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6623" w14:textId="77777777" w:rsidR="002C29BB" w:rsidRDefault="002C29BB" w:rsidP="00157797">
      <w:pPr>
        <w:jc w:val="both"/>
        <w:rPr>
          <w:rFonts w:ascii="Times New Roman" w:hAnsi="Times New Roman"/>
        </w:rPr>
      </w:pPr>
    </w:p>
    <w:p w14:paraId="1FE91B8B" w14:textId="70967E03" w:rsidR="00157797" w:rsidRDefault="00D52109" w:rsidP="00157797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Mod</w:t>
      </w:r>
      <w:proofErr w:type="spellEnd"/>
      <w:r>
        <w:rPr>
          <w:rFonts w:ascii="Times New Roman" w:hAnsi="Times New Roman"/>
        </w:rPr>
        <w:t>.</w:t>
      </w:r>
      <w:r w:rsidR="002C29BB">
        <w:rPr>
          <w:rFonts w:ascii="Times New Roman" w:hAnsi="Times New Roman"/>
        </w:rPr>
        <w:t xml:space="preserve"> B</w:t>
      </w:r>
    </w:p>
    <w:p w14:paraId="44A9C0BA" w14:textId="77777777" w:rsidR="00E35B3A" w:rsidRDefault="00E35B3A" w:rsidP="009B23B5">
      <w:pPr>
        <w:jc w:val="center"/>
        <w:rPr>
          <w:rFonts w:ascii="Times New Roman" w:hAnsi="Times New Roman"/>
          <w:b/>
        </w:rPr>
      </w:pPr>
    </w:p>
    <w:p w14:paraId="7E549A9C" w14:textId="77777777" w:rsidR="00E35B3A" w:rsidRDefault="00E35B3A" w:rsidP="009B23B5">
      <w:pPr>
        <w:jc w:val="center"/>
        <w:rPr>
          <w:rFonts w:ascii="Times New Roman" w:hAnsi="Times New Roman"/>
          <w:b/>
        </w:rPr>
      </w:pPr>
    </w:p>
    <w:p w14:paraId="798E6747" w14:textId="77777777" w:rsidR="00E35B3A" w:rsidRDefault="00E35B3A" w:rsidP="00E35B3A">
      <w:pPr>
        <w:jc w:val="center"/>
        <w:rPr>
          <w:rFonts w:ascii="Times New Roman" w:hAnsi="Times New Roman"/>
          <w:b/>
          <w:bCs/>
          <w:iCs/>
        </w:rPr>
      </w:pPr>
      <w:r w:rsidRPr="0015312D">
        <w:rPr>
          <w:rFonts w:ascii="Times New Roman" w:hAnsi="Times New Roman"/>
          <w:b/>
          <w:bCs/>
          <w:iCs/>
        </w:rPr>
        <w:t>PERCORSI DI FORMAZIONE PER IL CONSEGUIMENTO DELLA SPECIALIZZAZIONE PER LE ATTIVITÀ DI SOSTEGNO DIDATTICO AGLI ALUNNI CON DISABILITÀ</w:t>
      </w:r>
    </w:p>
    <w:p w14:paraId="671D1789" w14:textId="77777777" w:rsidR="00E35B3A" w:rsidRPr="0015312D" w:rsidRDefault="00E35B3A" w:rsidP="00E35B3A">
      <w:pPr>
        <w:jc w:val="center"/>
        <w:rPr>
          <w:rFonts w:ascii="Times New Roman" w:hAnsi="Times New Roman"/>
          <w:b/>
          <w:bCs/>
          <w:iCs/>
        </w:rPr>
      </w:pPr>
      <w:r w:rsidRPr="0015312D">
        <w:rPr>
          <w:rFonts w:ascii="Times New Roman" w:hAnsi="Times New Roman"/>
          <w:b/>
          <w:bCs/>
          <w:iCs/>
        </w:rPr>
        <w:t>A.A. 2019-2020</w:t>
      </w:r>
    </w:p>
    <w:p w14:paraId="621CCFA3" w14:textId="77777777" w:rsidR="00E35B3A" w:rsidRDefault="00E35B3A" w:rsidP="00E35B3A">
      <w:pPr>
        <w:jc w:val="center"/>
        <w:rPr>
          <w:rFonts w:ascii="Times New Roman" w:hAnsi="Times New Roman"/>
        </w:rPr>
      </w:pPr>
      <w:r w:rsidRPr="00BE4696">
        <w:rPr>
          <w:rFonts w:ascii="Times New Roman" w:hAnsi="Times New Roman"/>
        </w:rPr>
        <w:t xml:space="preserve"> </w:t>
      </w:r>
    </w:p>
    <w:p w14:paraId="6859FD6A" w14:textId="77777777" w:rsidR="00E35B3A" w:rsidRDefault="00E35B3A" w:rsidP="009B23B5">
      <w:pPr>
        <w:jc w:val="center"/>
        <w:rPr>
          <w:rFonts w:ascii="Times New Roman" w:hAnsi="Times New Roman"/>
          <w:b/>
        </w:rPr>
      </w:pPr>
    </w:p>
    <w:p w14:paraId="5DF0CA51" w14:textId="77777777" w:rsidR="00E35B3A" w:rsidRDefault="00E35B3A" w:rsidP="009B23B5">
      <w:pPr>
        <w:jc w:val="center"/>
        <w:rPr>
          <w:rFonts w:ascii="Times New Roman" w:hAnsi="Times New Roman"/>
          <w:b/>
        </w:rPr>
      </w:pPr>
    </w:p>
    <w:p w14:paraId="4CD25A45" w14:textId="5F5BC065" w:rsidR="00157797" w:rsidRDefault="009B23B5" w:rsidP="009B23B5">
      <w:pPr>
        <w:jc w:val="center"/>
        <w:rPr>
          <w:rFonts w:ascii="Times New Roman" w:hAnsi="Times New Roman"/>
          <w:b/>
        </w:rPr>
      </w:pPr>
      <w:r w:rsidRPr="009B23B5">
        <w:rPr>
          <w:rFonts w:ascii="Times New Roman" w:hAnsi="Times New Roman"/>
          <w:b/>
        </w:rPr>
        <w:t>PROGETTO DI TIROCINIO</w:t>
      </w:r>
    </w:p>
    <w:p w14:paraId="5961483F" w14:textId="45680750" w:rsidR="0075191E" w:rsidRDefault="0075191E" w:rsidP="009B23B5">
      <w:pPr>
        <w:jc w:val="center"/>
        <w:rPr>
          <w:rFonts w:ascii="Times New Roman" w:hAnsi="Times New Roman"/>
          <w:b/>
        </w:rPr>
      </w:pPr>
    </w:p>
    <w:p w14:paraId="42ED68F2" w14:textId="77777777" w:rsidR="0075191E" w:rsidRDefault="0075191E" w:rsidP="009B23B5">
      <w:pPr>
        <w:jc w:val="center"/>
        <w:rPr>
          <w:rFonts w:ascii="Times New Roman" w:hAnsi="Times New Roman"/>
          <w:b/>
        </w:rPr>
      </w:pPr>
    </w:p>
    <w:p w14:paraId="7BF77683" w14:textId="77777777" w:rsidR="0075191E" w:rsidRPr="009B23B5" w:rsidRDefault="0075191E" w:rsidP="0075191E">
      <w:pPr>
        <w:jc w:val="center"/>
        <w:rPr>
          <w:rFonts w:ascii="Times New Roman" w:hAnsi="Times New Roman"/>
          <w:b/>
        </w:rPr>
      </w:pPr>
    </w:p>
    <w:p w14:paraId="3CDDDA70" w14:textId="5F8A6BDC" w:rsidR="00157797" w:rsidRDefault="00157797" w:rsidP="0075191E">
      <w:pPr>
        <w:jc w:val="center"/>
        <w:rPr>
          <w:rFonts w:ascii="Times New Roman" w:hAnsi="Times New Roman"/>
          <w:b/>
        </w:rPr>
      </w:pPr>
      <w:r w:rsidRPr="005E605E">
        <w:rPr>
          <w:rFonts w:ascii="Times New Roman" w:hAnsi="Times New Roman"/>
          <w:b/>
        </w:rPr>
        <w:t>Obiettivi e modalità</w:t>
      </w:r>
    </w:p>
    <w:p w14:paraId="5C58C2E4" w14:textId="77777777" w:rsidR="0075191E" w:rsidRPr="005E605E" w:rsidRDefault="0075191E" w:rsidP="0075191E">
      <w:pPr>
        <w:jc w:val="center"/>
        <w:rPr>
          <w:rFonts w:ascii="Times New Roman" w:hAnsi="Times New Roman"/>
        </w:rPr>
      </w:pPr>
    </w:p>
    <w:p w14:paraId="2611DE92" w14:textId="28DFE06F" w:rsidR="00157797" w:rsidRDefault="00157797" w:rsidP="0075191E">
      <w:pPr>
        <w:jc w:val="both"/>
        <w:rPr>
          <w:rFonts w:ascii="Times New Roman" w:hAnsi="Times New Roman"/>
          <w:b/>
        </w:rPr>
      </w:pPr>
    </w:p>
    <w:p w14:paraId="2FB1D7F8" w14:textId="77777777" w:rsidR="0075191E" w:rsidRPr="005E605E" w:rsidRDefault="0075191E" w:rsidP="0075191E">
      <w:pPr>
        <w:jc w:val="both"/>
        <w:rPr>
          <w:rFonts w:ascii="Times New Roman" w:hAnsi="Times New Roman"/>
          <w:b/>
        </w:rPr>
      </w:pPr>
    </w:p>
    <w:p w14:paraId="16943F63" w14:textId="77777777" w:rsidR="00157797" w:rsidRPr="005E605E" w:rsidRDefault="00157797" w:rsidP="0075191E">
      <w:pPr>
        <w:jc w:val="both"/>
        <w:rPr>
          <w:rFonts w:ascii="Times New Roman" w:hAnsi="Times New Roman"/>
          <w:i/>
        </w:rPr>
      </w:pPr>
      <w:r w:rsidRPr="005E605E">
        <w:rPr>
          <w:rFonts w:ascii="Times New Roman" w:hAnsi="Times New Roman"/>
          <w:i/>
        </w:rPr>
        <w:t>Il Progetto di tirocinio costituirà parte integrante della relazione finale del Percorso di formazione inerente all’esperienza professionale svolta (Art. 9 comma 3 lettera b del DM 30 settembre 2011)</w:t>
      </w:r>
    </w:p>
    <w:p w14:paraId="50508338" w14:textId="77777777" w:rsidR="00157797" w:rsidRPr="005E605E" w:rsidRDefault="00157797" w:rsidP="0075191E">
      <w:pPr>
        <w:jc w:val="both"/>
        <w:rPr>
          <w:rFonts w:ascii="Times New Roman" w:hAnsi="Times New Roman"/>
          <w:b/>
        </w:rPr>
      </w:pPr>
    </w:p>
    <w:p w14:paraId="45FE4C80" w14:textId="157FAAD2" w:rsidR="001A5B4E" w:rsidRDefault="00946042" w:rsidP="0075191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(a cura del T</w:t>
      </w:r>
      <w:r w:rsidR="00157797" w:rsidRPr="005E605E">
        <w:rPr>
          <w:rFonts w:ascii="Times New Roman" w:hAnsi="Times New Roman"/>
          <w:b/>
        </w:rPr>
        <w:t>irocinante co</w:t>
      </w:r>
      <w:r>
        <w:rPr>
          <w:rFonts w:ascii="Times New Roman" w:hAnsi="Times New Roman"/>
          <w:b/>
        </w:rPr>
        <w:t>n la supervisione del Tutor del Tirocinante e del Tutor supervisore del T</w:t>
      </w:r>
      <w:r w:rsidR="00157797" w:rsidRPr="005E605E">
        <w:rPr>
          <w:rFonts w:ascii="Times New Roman" w:hAnsi="Times New Roman"/>
          <w:b/>
        </w:rPr>
        <w:t xml:space="preserve">irocinio) </w:t>
      </w:r>
    </w:p>
    <w:p w14:paraId="468299AB" w14:textId="610E77CF" w:rsidR="0075191E" w:rsidRDefault="0075191E" w:rsidP="0075191E">
      <w:pPr>
        <w:jc w:val="both"/>
        <w:rPr>
          <w:rFonts w:ascii="Times New Roman" w:hAnsi="Times New Roman"/>
          <w:b/>
        </w:rPr>
      </w:pPr>
    </w:p>
    <w:p w14:paraId="0DF441FA" w14:textId="6E93CD10" w:rsidR="0075191E" w:rsidRDefault="0075191E" w:rsidP="0075191E">
      <w:pPr>
        <w:jc w:val="both"/>
        <w:rPr>
          <w:rFonts w:ascii="Times New Roman" w:hAnsi="Times New Roman"/>
          <w:b/>
        </w:rPr>
      </w:pPr>
    </w:p>
    <w:p w14:paraId="372ED653" w14:textId="1AE0FD34" w:rsidR="0075191E" w:rsidRDefault="0075191E" w:rsidP="0075191E">
      <w:pPr>
        <w:jc w:val="both"/>
        <w:rPr>
          <w:rFonts w:ascii="Times New Roman" w:hAnsi="Times New Roman"/>
          <w:b/>
        </w:rPr>
      </w:pPr>
    </w:p>
    <w:p w14:paraId="445E7F91" w14:textId="77777777" w:rsidR="0075191E" w:rsidRDefault="0075191E" w:rsidP="0075191E">
      <w:pPr>
        <w:jc w:val="both"/>
        <w:rPr>
          <w:rFonts w:ascii="Times New Roman" w:hAnsi="Times New Roman"/>
          <w:b/>
        </w:rPr>
      </w:pPr>
    </w:p>
    <w:p w14:paraId="1D9DB9A9" w14:textId="77777777" w:rsidR="0075191E" w:rsidRDefault="0075191E" w:rsidP="0075191E">
      <w:pPr>
        <w:jc w:val="both"/>
        <w:rPr>
          <w:rFonts w:ascii="Times New Roman" w:hAnsi="Times New Roman"/>
        </w:rPr>
      </w:pPr>
    </w:p>
    <w:p w14:paraId="400E6322" w14:textId="3C45142E" w:rsidR="00157797" w:rsidRDefault="001A5B4E" w:rsidP="00751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 w:rsidR="00157797" w:rsidRPr="005E605E">
        <w:rPr>
          <w:rFonts w:ascii="Times New Roman" w:hAnsi="Times New Roman"/>
        </w:rPr>
        <w:t xml:space="preserve">, ……………………………. </w:t>
      </w:r>
    </w:p>
    <w:p w14:paraId="39C6AA32" w14:textId="77777777" w:rsidR="0075191E" w:rsidRDefault="001A5B4E" w:rsidP="00751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30760AB" w14:textId="77777777" w:rsidR="0075191E" w:rsidRDefault="0075191E" w:rsidP="0075191E">
      <w:pPr>
        <w:jc w:val="both"/>
        <w:rPr>
          <w:rFonts w:ascii="Times New Roman" w:hAnsi="Times New Roman"/>
        </w:rPr>
      </w:pPr>
    </w:p>
    <w:p w14:paraId="02FDE419" w14:textId="157C0CE5" w:rsidR="00157797" w:rsidRPr="005E605E" w:rsidRDefault="00C15C16" w:rsidP="00751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del T</w:t>
      </w:r>
      <w:r w:rsidR="00157797" w:rsidRPr="005E605E">
        <w:rPr>
          <w:rFonts w:ascii="Times New Roman" w:hAnsi="Times New Roman"/>
        </w:rPr>
        <w:t>irocinante: …………………………………………………</w:t>
      </w:r>
      <w:proofErr w:type="gramStart"/>
      <w:r w:rsidR="00157797" w:rsidRPr="005E605E">
        <w:rPr>
          <w:rFonts w:ascii="Times New Roman" w:hAnsi="Times New Roman"/>
        </w:rPr>
        <w:t>…….</w:t>
      </w:r>
      <w:proofErr w:type="gramEnd"/>
      <w:r w:rsidR="00157797" w:rsidRPr="005E605E">
        <w:rPr>
          <w:rFonts w:ascii="Times New Roman" w:hAnsi="Times New Roman"/>
        </w:rPr>
        <w:t>…………………..</w:t>
      </w:r>
    </w:p>
    <w:p w14:paraId="6F92B222" w14:textId="77777777" w:rsidR="0075191E" w:rsidRDefault="001A5B4E" w:rsidP="00751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41F074D" w14:textId="77777777" w:rsidR="0075191E" w:rsidRDefault="0075191E" w:rsidP="0075191E">
      <w:pPr>
        <w:jc w:val="both"/>
        <w:rPr>
          <w:rFonts w:ascii="Times New Roman" w:hAnsi="Times New Roman"/>
        </w:rPr>
      </w:pPr>
    </w:p>
    <w:p w14:paraId="61245744" w14:textId="69C8B6F0" w:rsidR="00157797" w:rsidRPr="005E605E" w:rsidRDefault="00C15C16" w:rsidP="00751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Firma del Tutor del T</w:t>
      </w:r>
      <w:r w:rsidR="00157797" w:rsidRPr="005E605E">
        <w:rPr>
          <w:rFonts w:ascii="Times New Roman" w:hAnsi="Times New Roman"/>
        </w:rPr>
        <w:t>irocinanti ………………………………</w:t>
      </w:r>
      <w:proofErr w:type="gramStart"/>
      <w:r w:rsidR="00157797" w:rsidRPr="005E605E">
        <w:rPr>
          <w:rFonts w:ascii="Times New Roman" w:hAnsi="Times New Roman"/>
        </w:rPr>
        <w:t>…….</w:t>
      </w:r>
      <w:proofErr w:type="gramEnd"/>
      <w:r w:rsidR="00157797" w:rsidRPr="005E605E">
        <w:rPr>
          <w:rFonts w:ascii="Times New Roman" w:hAnsi="Times New Roman"/>
        </w:rPr>
        <w:t>……………..…………….</w:t>
      </w:r>
    </w:p>
    <w:p w14:paraId="4A34B0C9" w14:textId="77777777" w:rsidR="00157797" w:rsidRDefault="00157797" w:rsidP="0075191E">
      <w:pPr>
        <w:jc w:val="both"/>
        <w:rPr>
          <w:rFonts w:ascii="Times New Roman" w:hAnsi="Times New Roman"/>
        </w:rPr>
      </w:pPr>
    </w:p>
    <w:p w14:paraId="41046685" w14:textId="77777777" w:rsidR="0075191E" w:rsidRDefault="0075191E" w:rsidP="0075191E">
      <w:pPr>
        <w:jc w:val="both"/>
        <w:rPr>
          <w:rFonts w:ascii="Times New Roman" w:hAnsi="Times New Roman"/>
        </w:rPr>
      </w:pPr>
    </w:p>
    <w:p w14:paraId="51CBA9E8" w14:textId="54399B37" w:rsidR="00157797" w:rsidRDefault="00157797" w:rsidP="0075191E">
      <w:pPr>
        <w:jc w:val="both"/>
        <w:rPr>
          <w:rFonts w:ascii="Times New Roman" w:hAnsi="Times New Roman"/>
        </w:rPr>
      </w:pPr>
      <w:r w:rsidRPr="005E605E">
        <w:rPr>
          <w:rFonts w:ascii="Times New Roman" w:hAnsi="Times New Roman"/>
        </w:rPr>
        <w:t>Visto: Il Dirigente scolastico</w:t>
      </w:r>
      <w:r w:rsidRPr="005E605E">
        <w:rPr>
          <w:rFonts w:ascii="Times New Roman" w:hAnsi="Times New Roman"/>
        </w:rPr>
        <w:tab/>
      </w:r>
      <w:r w:rsidRPr="005E605E">
        <w:rPr>
          <w:rFonts w:ascii="Times New Roman" w:hAnsi="Times New Roman"/>
        </w:rPr>
        <w:tab/>
      </w:r>
      <w:r w:rsidRPr="005E605E">
        <w:rPr>
          <w:rFonts w:ascii="Times New Roman" w:hAnsi="Times New Roman"/>
        </w:rPr>
        <w:tab/>
      </w:r>
      <w:r w:rsidRPr="005E605E">
        <w:rPr>
          <w:rFonts w:ascii="Times New Roman" w:hAnsi="Times New Roman"/>
        </w:rPr>
        <w:tab/>
      </w:r>
      <w:r w:rsidRPr="005E605E">
        <w:rPr>
          <w:rFonts w:ascii="Times New Roman" w:hAnsi="Times New Roman"/>
        </w:rPr>
        <w:tab/>
        <w:t>Visto: Il Direttore del Corso</w:t>
      </w:r>
    </w:p>
    <w:p w14:paraId="00327A04" w14:textId="77777777" w:rsidR="001A5B4E" w:rsidRDefault="001A5B4E" w:rsidP="0075191E">
      <w:pPr>
        <w:jc w:val="both"/>
        <w:rPr>
          <w:rFonts w:ascii="Times New Roman" w:hAnsi="Times New Roman"/>
        </w:rPr>
      </w:pPr>
    </w:p>
    <w:p w14:paraId="67F2C4EF" w14:textId="77777777" w:rsidR="00D90482" w:rsidRPr="00157797" w:rsidRDefault="00D90482" w:rsidP="0075191E"/>
    <w:sectPr w:rsidR="00D90482" w:rsidRPr="00157797" w:rsidSect="00676F76">
      <w:headerReference w:type="default" r:id="rId6"/>
      <w:footerReference w:type="default" r:id="rId7"/>
      <w:pgSz w:w="11900" w:h="16840"/>
      <w:pgMar w:top="1817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C2F90" w14:textId="77777777" w:rsidR="000D03AB" w:rsidRDefault="000D03AB" w:rsidP="00D70E59">
      <w:r>
        <w:separator/>
      </w:r>
    </w:p>
  </w:endnote>
  <w:endnote w:type="continuationSeparator" w:id="0">
    <w:p w14:paraId="758D1E2C" w14:textId="77777777" w:rsidR="000D03AB" w:rsidRDefault="000D03AB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794E" w14:textId="77777777" w:rsidR="003F2334" w:rsidRDefault="003F2334" w:rsidP="008A600A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3F2334" w:rsidRPr="0072074B" w14:paraId="7AD4900A" w14:textId="77777777" w:rsidTr="00FB5046">
      <w:tc>
        <w:tcPr>
          <w:tcW w:w="3510" w:type="dxa"/>
          <w:shd w:val="clear" w:color="auto" w:fill="auto"/>
          <w:vAlign w:val="bottom"/>
        </w:tcPr>
        <w:p w14:paraId="6C6079DA" w14:textId="77777777" w:rsidR="003F2334" w:rsidRPr="000A324F" w:rsidRDefault="000C6A95" w:rsidP="00D15552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C6A95">
            <w:rPr>
              <w:rFonts w:ascii="Calibri" w:hAnsi="Calibri"/>
              <w:color w:val="FF0000"/>
              <w:sz w:val="18"/>
              <w:szCs w:val="18"/>
            </w:rPr>
            <w:t>Servizio di Supporto al Delegato della Didattica e Percorsi Universitari Qualificanti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 </w:t>
          </w:r>
          <w:r w:rsidR="003F2334"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FB504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="003F2334"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14:paraId="4C2F9C34" w14:textId="77777777" w:rsidR="003F2334" w:rsidRPr="000A324F" w:rsidRDefault="003F2334" w:rsidP="00717DA0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 </w:t>
          </w:r>
          <w:r w:rsidR="00CF54BC">
            <w:rPr>
              <w:rFonts w:ascii="Calibri" w:hAnsi="Calibri"/>
              <w:color w:val="000000"/>
              <w:sz w:val="16"/>
              <w:szCs w:val="16"/>
            </w:rPr>
            <w:t>7/11 B</w:t>
          </w:r>
        </w:p>
        <w:p w14:paraId="5988420B" w14:textId="77777777" w:rsidR="003F2334" w:rsidRPr="0072074B" w:rsidRDefault="003F2334" w:rsidP="00717DA0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14:paraId="5B5A80F4" w14:textId="77777777" w:rsidR="003F2334" w:rsidRPr="00157797" w:rsidRDefault="00CF54BC" w:rsidP="00FB5046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157797">
            <w:rPr>
              <w:rFonts w:ascii="Calibri" w:hAnsi="Calibri"/>
              <w:sz w:val="16"/>
              <w:szCs w:val="16"/>
              <w:lang w:val="en-US"/>
            </w:rPr>
            <w:t>Tel. (+39) 0984.493921</w:t>
          </w:r>
        </w:p>
        <w:p w14:paraId="3A11EC21" w14:textId="77777777" w:rsidR="003F2334" w:rsidRPr="00157797" w:rsidRDefault="000D03AB" w:rsidP="005F6BF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hyperlink r:id="rId1" w:history="1">
            <w:r w:rsidR="00205D60" w:rsidRPr="00157797">
              <w:rPr>
                <w:rStyle w:val="Collegamentoipertestuale"/>
                <w:rFonts w:ascii="Calibri" w:hAnsi="Calibri"/>
                <w:sz w:val="16"/>
                <w:szCs w:val="16"/>
                <w:lang w:val="en-US"/>
              </w:rPr>
              <w:t>ferdinando.rossi@unical.it</w:t>
            </w:r>
          </w:hyperlink>
          <w:r w:rsidR="00205D60" w:rsidRPr="00157797">
            <w:rPr>
              <w:rFonts w:ascii="Calibri" w:hAnsi="Calibri"/>
              <w:sz w:val="16"/>
              <w:szCs w:val="16"/>
              <w:lang w:val="en-US"/>
            </w:rPr>
            <w:br/>
          </w:r>
          <w:r w:rsidR="00205D60" w:rsidRPr="00157797">
            <w:rPr>
              <w:rFonts w:ascii="Calibri" w:hAnsi="Calibri"/>
              <w:sz w:val="16"/>
              <w:szCs w:val="16"/>
              <w:lang w:val="en-US"/>
            </w:rPr>
            <w:br/>
          </w:r>
        </w:p>
      </w:tc>
      <w:tc>
        <w:tcPr>
          <w:tcW w:w="2651" w:type="dxa"/>
          <w:shd w:val="clear" w:color="auto" w:fill="auto"/>
        </w:tcPr>
        <w:p w14:paraId="5C9C7F82" w14:textId="77777777" w:rsidR="003F2334" w:rsidRPr="0072074B" w:rsidRDefault="003F2334" w:rsidP="003F2334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14:paraId="47A6CC77" w14:textId="77777777" w:rsidR="003F2334" w:rsidRPr="0072074B" w:rsidRDefault="003F2334" w:rsidP="00D70E59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2577D" w14:textId="77777777" w:rsidR="000D03AB" w:rsidRDefault="000D03AB" w:rsidP="00D70E59">
      <w:r>
        <w:separator/>
      </w:r>
    </w:p>
  </w:footnote>
  <w:footnote w:type="continuationSeparator" w:id="0">
    <w:p w14:paraId="7AC6EFD9" w14:textId="77777777" w:rsidR="000D03AB" w:rsidRDefault="000D03AB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227"/>
      <w:gridCol w:w="1941"/>
      <w:gridCol w:w="1744"/>
      <w:gridCol w:w="3426"/>
    </w:tblGrid>
    <w:tr w:rsidR="00F518D6" w14:paraId="25D1B327" w14:textId="77777777" w:rsidTr="007812E7">
      <w:tc>
        <w:tcPr>
          <w:tcW w:w="3227" w:type="dxa"/>
          <w:shd w:val="clear" w:color="auto" w:fill="auto"/>
        </w:tcPr>
        <w:p w14:paraId="4EF7FFA7" w14:textId="77777777" w:rsidR="003F2334" w:rsidRDefault="00D90482">
          <w:pPr>
            <w:pStyle w:val="Intestazione"/>
          </w:pPr>
          <w:r>
            <w:rPr>
              <w:noProof/>
            </w:rPr>
            <w:drawing>
              <wp:inline distT="0" distB="0" distL="0" distR="0" wp14:anchorId="2C533570" wp14:editId="0F35DB36">
                <wp:extent cx="1876425" cy="352425"/>
                <wp:effectExtent l="0" t="0" r="9525" b="9525"/>
                <wp:docPr id="1" name="Immagine 1" descr="marchi - per word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 - per word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1" w:type="dxa"/>
          <w:shd w:val="clear" w:color="auto" w:fill="auto"/>
        </w:tcPr>
        <w:p w14:paraId="1B179771" w14:textId="77777777" w:rsidR="003F2334" w:rsidRDefault="003F2334">
          <w:pPr>
            <w:pStyle w:val="Intestazione"/>
          </w:pPr>
        </w:p>
      </w:tc>
      <w:tc>
        <w:tcPr>
          <w:tcW w:w="1744" w:type="dxa"/>
          <w:shd w:val="clear" w:color="auto" w:fill="auto"/>
        </w:tcPr>
        <w:p w14:paraId="7319817F" w14:textId="77777777" w:rsidR="003F2334" w:rsidRDefault="003F2334">
          <w:pPr>
            <w:pStyle w:val="Intestazione"/>
          </w:pPr>
        </w:p>
      </w:tc>
      <w:tc>
        <w:tcPr>
          <w:tcW w:w="3426" w:type="dxa"/>
          <w:shd w:val="clear" w:color="auto" w:fill="auto"/>
        </w:tcPr>
        <w:p w14:paraId="3489CEDD" w14:textId="77777777" w:rsidR="003F2334" w:rsidRPr="00BD325B" w:rsidRDefault="000C6A95" w:rsidP="001103EF">
          <w:pPr>
            <w:rPr>
              <w:rFonts w:ascii="Calibri" w:hAnsi="Calibri"/>
              <w:color w:val="FF0000"/>
              <w:sz w:val="20"/>
              <w:szCs w:val="20"/>
            </w:rPr>
          </w:pPr>
          <w:r w:rsidRPr="000C6A95">
            <w:rPr>
              <w:rFonts w:ascii="Calibri" w:hAnsi="Calibri"/>
              <w:color w:val="FF0000"/>
              <w:sz w:val="18"/>
              <w:szCs w:val="18"/>
            </w:rPr>
            <w:t xml:space="preserve">Servizio di Supporto al Delegato della Didattica e Percorsi Universitari Qualificanti </w:t>
          </w:r>
        </w:p>
      </w:tc>
    </w:tr>
  </w:tbl>
  <w:p w14:paraId="78D2A1DA" w14:textId="77777777" w:rsidR="003F2334" w:rsidRDefault="003F23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482"/>
    <w:rsid w:val="000374C0"/>
    <w:rsid w:val="00095EB8"/>
    <w:rsid w:val="000A324F"/>
    <w:rsid w:val="000B6C62"/>
    <w:rsid w:val="000C6A95"/>
    <w:rsid w:val="000D03AB"/>
    <w:rsid w:val="000E6FC9"/>
    <w:rsid w:val="00102FA6"/>
    <w:rsid w:val="001103EF"/>
    <w:rsid w:val="00157797"/>
    <w:rsid w:val="001A5B4E"/>
    <w:rsid w:val="00205D60"/>
    <w:rsid w:val="00230A15"/>
    <w:rsid w:val="002A69F5"/>
    <w:rsid w:val="002C29BB"/>
    <w:rsid w:val="00380620"/>
    <w:rsid w:val="00392907"/>
    <w:rsid w:val="003C494B"/>
    <w:rsid w:val="003F2334"/>
    <w:rsid w:val="00454EEF"/>
    <w:rsid w:val="004F20C4"/>
    <w:rsid w:val="00506264"/>
    <w:rsid w:val="005062FD"/>
    <w:rsid w:val="00574D9A"/>
    <w:rsid w:val="005E36E5"/>
    <w:rsid w:val="005F6BF3"/>
    <w:rsid w:val="00654791"/>
    <w:rsid w:val="00676F76"/>
    <w:rsid w:val="0070705A"/>
    <w:rsid w:val="00716A7C"/>
    <w:rsid w:val="00717DA0"/>
    <w:rsid w:val="0072074B"/>
    <w:rsid w:val="0075191E"/>
    <w:rsid w:val="007634C2"/>
    <w:rsid w:val="007812E7"/>
    <w:rsid w:val="007C7E48"/>
    <w:rsid w:val="00821CEF"/>
    <w:rsid w:val="00873BC4"/>
    <w:rsid w:val="0088728C"/>
    <w:rsid w:val="008A600A"/>
    <w:rsid w:val="008F3EC8"/>
    <w:rsid w:val="00907C79"/>
    <w:rsid w:val="009338B4"/>
    <w:rsid w:val="00942720"/>
    <w:rsid w:val="00946042"/>
    <w:rsid w:val="009627C2"/>
    <w:rsid w:val="009B23B5"/>
    <w:rsid w:val="009C220E"/>
    <w:rsid w:val="009E33BB"/>
    <w:rsid w:val="009E4AC6"/>
    <w:rsid w:val="00A02E72"/>
    <w:rsid w:val="00A4242D"/>
    <w:rsid w:val="00A7088D"/>
    <w:rsid w:val="00A872F0"/>
    <w:rsid w:val="00A92946"/>
    <w:rsid w:val="00AA576C"/>
    <w:rsid w:val="00BA73F1"/>
    <w:rsid w:val="00BD325B"/>
    <w:rsid w:val="00BF09F8"/>
    <w:rsid w:val="00C15C16"/>
    <w:rsid w:val="00C22897"/>
    <w:rsid w:val="00C260D9"/>
    <w:rsid w:val="00CB491C"/>
    <w:rsid w:val="00CF54BC"/>
    <w:rsid w:val="00D15552"/>
    <w:rsid w:val="00D156B9"/>
    <w:rsid w:val="00D52109"/>
    <w:rsid w:val="00D679EC"/>
    <w:rsid w:val="00D70E59"/>
    <w:rsid w:val="00D82EDF"/>
    <w:rsid w:val="00D90482"/>
    <w:rsid w:val="00D92D41"/>
    <w:rsid w:val="00E34740"/>
    <w:rsid w:val="00E35B3A"/>
    <w:rsid w:val="00E53FB4"/>
    <w:rsid w:val="00EC093A"/>
    <w:rsid w:val="00F2185E"/>
    <w:rsid w:val="00F518D6"/>
    <w:rsid w:val="00FA7C45"/>
    <w:rsid w:val="00FB5046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FF302"/>
  <w15:docId w15:val="{85976764-D3CA-B342-899F-E0E514F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90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05D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dinando.rossi@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04\Documents\Modelli%20di%20Office%20personalizzati\Ufficio%20-%20UNIC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C:\Users\Acer04\Documents\Modelli di Office personalizzati\Ufficio - UNICAL.dot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737</CharactersWithSpaces>
  <SharedDoc>false</SharedDoc>
  <HLinks>
    <vt:vector size="6" baseType="variant"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mailto:ferdinando.rossi@unical.it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Microsoft Office User</cp:lastModifiedBy>
  <cp:revision>11</cp:revision>
  <dcterms:created xsi:type="dcterms:W3CDTF">2020-11-12T22:27:00Z</dcterms:created>
  <dcterms:modified xsi:type="dcterms:W3CDTF">2021-01-09T01:27:00Z</dcterms:modified>
</cp:coreProperties>
</file>