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1E4A2" w14:textId="77777777" w:rsidR="00202974" w:rsidRPr="00FA016A" w:rsidRDefault="00202974" w:rsidP="00202974">
      <w:pPr>
        <w:pStyle w:val="Didascalia"/>
        <w:ind w:left="-18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Mod.C</w:t>
      </w:r>
      <w:proofErr w:type="spellEnd"/>
    </w:p>
    <w:p w14:paraId="5EBB581C" w14:textId="5FC4DBE5" w:rsidR="00202974" w:rsidRPr="00C30F35" w:rsidRDefault="00202974" w:rsidP="00C30F35">
      <w:pPr>
        <w:pStyle w:val="Didascalia"/>
        <w:ind w:left="-180"/>
        <w:rPr>
          <w:rFonts w:ascii="Times New Roman" w:hAnsi="Times New Roman"/>
          <w:b w:val="0"/>
          <w:i/>
          <w:color w:val="FF0000"/>
          <w:sz w:val="20"/>
        </w:rPr>
      </w:pPr>
      <w:r w:rsidRPr="00C30F35">
        <w:rPr>
          <w:rFonts w:ascii="Times New Roman" w:hAnsi="Times New Roman"/>
          <w:b w:val="0"/>
          <w:i/>
          <w:color w:val="FF0000"/>
          <w:sz w:val="20"/>
        </w:rPr>
        <w:t xml:space="preserve">Modello di attestato di tirocinio </w:t>
      </w:r>
      <w:r w:rsidR="00096B01" w:rsidRPr="00C30F35">
        <w:rPr>
          <w:rFonts w:ascii="Times New Roman" w:hAnsi="Times New Roman"/>
          <w:b w:val="0"/>
          <w:i/>
          <w:color w:val="FF0000"/>
          <w:sz w:val="20"/>
        </w:rPr>
        <w:t xml:space="preserve">che il </w:t>
      </w:r>
      <w:r w:rsidR="00F8571D" w:rsidRPr="00C30F35">
        <w:rPr>
          <w:rFonts w:ascii="Times New Roman" w:hAnsi="Times New Roman"/>
          <w:b w:val="0"/>
          <w:i/>
          <w:color w:val="FF0000"/>
          <w:sz w:val="20"/>
        </w:rPr>
        <w:t>Soggetto o</w:t>
      </w:r>
      <w:r w:rsidRPr="00C30F35">
        <w:rPr>
          <w:rFonts w:ascii="Times New Roman" w:hAnsi="Times New Roman"/>
          <w:b w:val="0"/>
          <w:i/>
          <w:color w:val="FF0000"/>
          <w:sz w:val="20"/>
        </w:rPr>
        <w:t>spitante</w:t>
      </w:r>
      <w:r w:rsidR="00F8571D" w:rsidRPr="00C30F35">
        <w:rPr>
          <w:rFonts w:ascii="Times New Roman" w:hAnsi="Times New Roman"/>
          <w:b w:val="0"/>
          <w:i/>
          <w:color w:val="FF0000"/>
          <w:sz w:val="20"/>
        </w:rPr>
        <w:t>, dopo averlo compilato</w:t>
      </w:r>
      <w:r w:rsidR="00096B01" w:rsidRPr="00C30F35">
        <w:rPr>
          <w:rFonts w:ascii="Times New Roman" w:hAnsi="Times New Roman"/>
          <w:b w:val="0"/>
          <w:i/>
          <w:color w:val="FF0000"/>
          <w:sz w:val="20"/>
        </w:rPr>
        <w:t xml:space="preserve"> in tutte le sue pa</w:t>
      </w:r>
      <w:r w:rsidR="00882D3C" w:rsidRPr="00C30F35">
        <w:rPr>
          <w:rFonts w:ascii="Times New Roman" w:hAnsi="Times New Roman"/>
          <w:b w:val="0"/>
          <w:i/>
          <w:color w:val="FF0000"/>
          <w:sz w:val="20"/>
        </w:rPr>
        <w:t>r</w:t>
      </w:r>
      <w:r w:rsidR="00096B01" w:rsidRPr="00C30F35">
        <w:rPr>
          <w:rFonts w:ascii="Times New Roman" w:hAnsi="Times New Roman"/>
          <w:b w:val="0"/>
          <w:i/>
          <w:color w:val="FF0000"/>
          <w:sz w:val="20"/>
        </w:rPr>
        <w:t>ti</w:t>
      </w:r>
      <w:r w:rsidR="00F8571D" w:rsidRPr="00C30F35">
        <w:rPr>
          <w:rFonts w:ascii="Times New Roman" w:hAnsi="Times New Roman"/>
          <w:b w:val="0"/>
          <w:i/>
          <w:color w:val="FF0000"/>
          <w:sz w:val="20"/>
        </w:rPr>
        <w:t>,</w:t>
      </w:r>
      <w:r w:rsidRPr="00C30F35">
        <w:rPr>
          <w:rFonts w:ascii="Times New Roman" w:hAnsi="Times New Roman"/>
          <w:b w:val="0"/>
          <w:i/>
          <w:color w:val="FF0000"/>
          <w:sz w:val="20"/>
        </w:rPr>
        <w:t xml:space="preserve"> </w:t>
      </w:r>
      <w:r w:rsidR="00F8571D" w:rsidRPr="00C30F35">
        <w:rPr>
          <w:rFonts w:ascii="Times New Roman" w:hAnsi="Times New Roman"/>
          <w:b w:val="0"/>
          <w:i/>
          <w:color w:val="FF0000"/>
          <w:sz w:val="20"/>
        </w:rPr>
        <w:t xml:space="preserve">restituirà all’Università al seguente </w:t>
      </w:r>
      <w:proofErr w:type="spellStart"/>
      <w:r w:rsidR="00F8571D" w:rsidRPr="00C30F35">
        <w:rPr>
          <w:rFonts w:ascii="Times New Roman" w:hAnsi="Times New Roman"/>
          <w:b w:val="0"/>
          <w:i/>
          <w:color w:val="FF0000"/>
          <w:sz w:val="20"/>
        </w:rPr>
        <w:t>indirizzo</w:t>
      </w:r>
      <w:r w:rsidR="004F3AB1" w:rsidRPr="00C30F35">
        <w:rPr>
          <w:rFonts w:ascii="Times New Roman" w:hAnsi="Times New Roman"/>
          <w:b w:val="0"/>
          <w:i/>
          <w:color w:val="FF0000"/>
          <w:sz w:val="20"/>
        </w:rPr>
        <w:t>PEC</w:t>
      </w:r>
      <w:proofErr w:type="spellEnd"/>
      <w:r w:rsidR="00F8571D" w:rsidRPr="00C30F35">
        <w:rPr>
          <w:rFonts w:ascii="Times New Roman" w:hAnsi="Times New Roman"/>
          <w:b w:val="0"/>
          <w:i/>
          <w:color w:val="FF0000"/>
          <w:sz w:val="20"/>
        </w:rPr>
        <w:t xml:space="preserve">: </w:t>
      </w:r>
      <w:r w:rsidR="00C30F35" w:rsidRPr="00C30F35">
        <w:rPr>
          <w:rFonts w:ascii="Times New Roman" w:hAnsi="Times New Roman"/>
          <w:b w:val="0"/>
          <w:i/>
          <w:color w:val="FF0000"/>
          <w:sz w:val="20"/>
        </w:rPr>
        <w:t xml:space="preserve"> </w:t>
      </w:r>
      <w:hyperlink r:id="rId7" w:history="1">
        <w:r w:rsidR="00C30F35" w:rsidRPr="00C30F35">
          <w:rPr>
            <w:rStyle w:val="Collegamentoipertestuale"/>
            <w:sz w:val="20"/>
          </w:rPr>
          <w:t>a</w:t>
        </w:r>
        <w:r w:rsidR="00C30F35" w:rsidRPr="00C30F35">
          <w:rPr>
            <w:rStyle w:val="Collegamentoipertestuale"/>
            <w:sz w:val="20"/>
          </w:rPr>
          <w:t>m</w:t>
        </w:r>
        <w:r w:rsidR="00C30F35" w:rsidRPr="00C30F35">
          <w:rPr>
            <w:rStyle w:val="Collegamentoipertestuale"/>
            <w:sz w:val="20"/>
          </w:rPr>
          <w:t>ministrazione@pec.unical.it</w:t>
        </w:r>
      </w:hyperlink>
    </w:p>
    <w:p w14:paraId="47283471" w14:textId="77777777" w:rsidR="00096B01" w:rsidRDefault="00096B01" w:rsidP="00202974">
      <w:pPr>
        <w:pStyle w:val="Didascalia"/>
        <w:ind w:left="5220"/>
        <w:jc w:val="left"/>
        <w:rPr>
          <w:rFonts w:ascii="Cambria" w:eastAsia="MS Mincho" w:hAnsi="Cambria"/>
          <w:b w:val="0"/>
          <w:sz w:val="20"/>
        </w:rPr>
      </w:pPr>
    </w:p>
    <w:p w14:paraId="50C07CA4" w14:textId="4E399B10" w:rsidR="00202974" w:rsidRPr="00123F62" w:rsidRDefault="00096B01" w:rsidP="00096B01">
      <w:pPr>
        <w:pStyle w:val="Didascalia"/>
        <w:spacing w:line="276" w:lineRule="auto"/>
        <w:ind w:left="5812"/>
        <w:jc w:val="left"/>
        <w:rPr>
          <w:rFonts w:ascii="Times New Roman" w:hAnsi="Times New Roman"/>
          <w:sz w:val="20"/>
        </w:rPr>
      </w:pPr>
      <w:r w:rsidRPr="00123F62">
        <w:rPr>
          <w:rFonts w:ascii="Times New Roman" w:hAnsi="Times New Roman"/>
          <w:sz w:val="20"/>
        </w:rPr>
        <w:t xml:space="preserve">Alla Direttrice </w:t>
      </w:r>
      <w:r w:rsidR="00202974" w:rsidRPr="00123F62">
        <w:rPr>
          <w:rFonts w:ascii="Times New Roman" w:hAnsi="Times New Roman"/>
          <w:sz w:val="20"/>
        </w:rPr>
        <w:t xml:space="preserve">del Corso </w:t>
      </w:r>
      <w:r w:rsidR="00123F62">
        <w:rPr>
          <w:rFonts w:ascii="Times New Roman" w:hAnsi="Times New Roman"/>
          <w:sz w:val="20"/>
        </w:rPr>
        <w:t>di S</w:t>
      </w:r>
      <w:r w:rsidRPr="00123F62">
        <w:rPr>
          <w:rFonts w:ascii="Times New Roman" w:hAnsi="Times New Roman"/>
          <w:sz w:val="20"/>
        </w:rPr>
        <w:t>ostegno</w:t>
      </w:r>
      <w:r w:rsidR="00202974" w:rsidRPr="00123F62">
        <w:rPr>
          <w:rFonts w:ascii="Times New Roman" w:hAnsi="Times New Roman"/>
          <w:sz w:val="20"/>
        </w:rPr>
        <w:t xml:space="preserve"> </w:t>
      </w:r>
    </w:p>
    <w:p w14:paraId="2CADC52C" w14:textId="351722D6" w:rsidR="00096B01" w:rsidRPr="00123F62" w:rsidRDefault="00096B01" w:rsidP="00096B01">
      <w:pPr>
        <w:spacing w:line="276" w:lineRule="auto"/>
        <w:ind w:left="5812"/>
        <w:rPr>
          <w:b/>
          <w:sz w:val="20"/>
          <w:szCs w:val="20"/>
        </w:rPr>
      </w:pPr>
      <w:r w:rsidRPr="00123F62">
        <w:rPr>
          <w:b/>
          <w:sz w:val="20"/>
          <w:szCs w:val="20"/>
        </w:rPr>
        <w:t>Prof.ssa Antonella Valenti</w:t>
      </w:r>
    </w:p>
    <w:p w14:paraId="0DC74194" w14:textId="77777777" w:rsidR="00202974" w:rsidRPr="00123F62" w:rsidRDefault="00202974" w:rsidP="00096B01">
      <w:pPr>
        <w:spacing w:line="276" w:lineRule="auto"/>
        <w:ind w:left="5812"/>
        <w:rPr>
          <w:b/>
          <w:sz w:val="20"/>
          <w:szCs w:val="20"/>
        </w:rPr>
      </w:pPr>
      <w:r w:rsidRPr="00123F62">
        <w:rPr>
          <w:b/>
          <w:sz w:val="20"/>
          <w:szCs w:val="20"/>
        </w:rPr>
        <w:t>Università della Calabria</w:t>
      </w:r>
    </w:p>
    <w:p w14:paraId="302B8D14" w14:textId="77777777" w:rsidR="00202974" w:rsidRPr="00096B01" w:rsidRDefault="00202974" w:rsidP="00096B01">
      <w:pPr>
        <w:spacing w:line="276" w:lineRule="auto"/>
        <w:ind w:left="5220"/>
        <w:rPr>
          <w:sz w:val="20"/>
          <w:szCs w:val="20"/>
        </w:rPr>
      </w:pPr>
    </w:p>
    <w:p w14:paraId="11D00898" w14:textId="77777777" w:rsidR="00202974" w:rsidRPr="00AA3047" w:rsidRDefault="00202974" w:rsidP="00202974">
      <w:pPr>
        <w:rPr>
          <w:sz w:val="20"/>
          <w:szCs w:val="20"/>
        </w:rPr>
      </w:pPr>
    </w:p>
    <w:p w14:paraId="74E657E7" w14:textId="1F6A6916" w:rsidR="00202974" w:rsidRPr="00AA3047" w:rsidRDefault="00202974" w:rsidP="00202974">
      <w:pPr>
        <w:rPr>
          <w:sz w:val="20"/>
          <w:szCs w:val="20"/>
        </w:rPr>
      </w:pPr>
      <w:r w:rsidRPr="00AA3047">
        <w:rPr>
          <w:b/>
          <w:sz w:val="20"/>
          <w:szCs w:val="20"/>
        </w:rPr>
        <w:t>Oggetto</w:t>
      </w:r>
      <w:r w:rsidRPr="00AA3047">
        <w:rPr>
          <w:sz w:val="20"/>
          <w:szCs w:val="20"/>
        </w:rPr>
        <w:t xml:space="preserve">: </w:t>
      </w:r>
      <w:r w:rsidRPr="00AA3047">
        <w:rPr>
          <w:sz w:val="20"/>
          <w:szCs w:val="20"/>
          <w:u w:val="single"/>
        </w:rPr>
        <w:t>Attestazione di frequenza</w:t>
      </w:r>
      <w:r w:rsidR="00B92750">
        <w:rPr>
          <w:sz w:val="20"/>
          <w:szCs w:val="20"/>
          <w:u w:val="single"/>
        </w:rPr>
        <w:t xml:space="preserve"> e completamento delle attività </w:t>
      </w:r>
      <w:proofErr w:type="gramStart"/>
      <w:r w:rsidR="00B92750">
        <w:rPr>
          <w:sz w:val="20"/>
          <w:szCs w:val="20"/>
          <w:u w:val="single"/>
        </w:rPr>
        <w:t xml:space="preserve">di </w:t>
      </w:r>
      <w:r w:rsidRPr="00AA3047">
        <w:rPr>
          <w:sz w:val="20"/>
          <w:szCs w:val="20"/>
          <w:u w:val="single"/>
        </w:rPr>
        <w:t xml:space="preserve"> tirocinio</w:t>
      </w:r>
      <w:proofErr w:type="gramEnd"/>
      <w:r w:rsidRPr="00AA3047">
        <w:rPr>
          <w:sz w:val="20"/>
          <w:szCs w:val="20"/>
        </w:rPr>
        <w:t>.</w:t>
      </w:r>
    </w:p>
    <w:p w14:paraId="43C72AF5" w14:textId="77777777" w:rsidR="00202974" w:rsidRPr="00AA3047" w:rsidRDefault="00202974" w:rsidP="00202974">
      <w:pPr>
        <w:rPr>
          <w:sz w:val="20"/>
          <w:szCs w:val="20"/>
        </w:rPr>
      </w:pPr>
    </w:p>
    <w:p w14:paraId="4AC7E487" w14:textId="77777777" w:rsidR="00202974" w:rsidRPr="00AA3047" w:rsidRDefault="00202974" w:rsidP="00202974">
      <w:pPr>
        <w:rPr>
          <w:sz w:val="20"/>
          <w:szCs w:val="20"/>
        </w:rPr>
      </w:pPr>
    </w:p>
    <w:p w14:paraId="43742EAA" w14:textId="02C487A4" w:rsidR="00202974" w:rsidRPr="00CD372E" w:rsidRDefault="00202974" w:rsidP="00B92750">
      <w:pPr>
        <w:spacing w:line="360" w:lineRule="auto"/>
        <w:jc w:val="both"/>
        <w:rPr>
          <w:sz w:val="20"/>
          <w:szCs w:val="20"/>
        </w:rPr>
      </w:pPr>
      <w:r w:rsidRPr="00AA3047">
        <w:rPr>
          <w:sz w:val="20"/>
          <w:szCs w:val="20"/>
        </w:rPr>
        <w:t>Si attesta che il/la Tirocinante _____________________</w:t>
      </w:r>
      <w:r w:rsidR="00B92750" w:rsidRPr="00AA3047">
        <w:rPr>
          <w:sz w:val="20"/>
          <w:szCs w:val="20"/>
        </w:rPr>
        <w:t>_______________________________________</w:t>
      </w:r>
      <w:r w:rsidRPr="00AA3047">
        <w:rPr>
          <w:sz w:val="20"/>
          <w:szCs w:val="20"/>
        </w:rPr>
        <w:t xml:space="preserve">___, frequentante il </w:t>
      </w:r>
      <w:r w:rsidRPr="009605B0">
        <w:rPr>
          <w:i/>
          <w:sz w:val="20"/>
          <w:szCs w:val="20"/>
        </w:rPr>
        <w:t>Corso di formazione per il conseguimento della specializzazione per le attività di sostegno didattico agli alunni con disabilità</w:t>
      </w:r>
      <w:r>
        <w:rPr>
          <w:i/>
          <w:sz w:val="20"/>
          <w:szCs w:val="20"/>
        </w:rPr>
        <w:t>,</w:t>
      </w:r>
      <w:r w:rsidRPr="00AA3047">
        <w:rPr>
          <w:sz w:val="20"/>
          <w:szCs w:val="20"/>
        </w:rPr>
        <w:t xml:space="preserve"> </w:t>
      </w:r>
      <w:r>
        <w:rPr>
          <w:sz w:val="20"/>
          <w:szCs w:val="20"/>
        </w:rPr>
        <w:t>istituito dall’</w:t>
      </w:r>
      <w:r w:rsidRPr="00AA3047">
        <w:rPr>
          <w:sz w:val="20"/>
          <w:szCs w:val="20"/>
        </w:rPr>
        <w:t>Università della Calabria per l’</w:t>
      </w:r>
      <w:proofErr w:type="spellStart"/>
      <w:r w:rsidRPr="00AA3047">
        <w:rPr>
          <w:sz w:val="20"/>
          <w:szCs w:val="20"/>
        </w:rPr>
        <w:t>a.a</w:t>
      </w:r>
      <w:proofErr w:type="spellEnd"/>
      <w:r w:rsidRPr="00AA3047">
        <w:rPr>
          <w:sz w:val="20"/>
          <w:szCs w:val="20"/>
        </w:rPr>
        <w:t>. 2019-2020</w:t>
      </w:r>
      <w:r>
        <w:rPr>
          <w:sz w:val="20"/>
          <w:szCs w:val="20"/>
        </w:rPr>
        <w:t>,</w:t>
      </w:r>
      <w:r w:rsidRPr="00AA3047">
        <w:rPr>
          <w:sz w:val="20"/>
          <w:szCs w:val="20"/>
        </w:rPr>
        <w:t xml:space="preserve"> </w:t>
      </w:r>
      <w:r w:rsidR="00B92750" w:rsidRPr="00AA3047">
        <w:rPr>
          <w:sz w:val="20"/>
          <w:szCs w:val="20"/>
        </w:rPr>
        <w:t xml:space="preserve">dal___/___/___ al ___/___/___ </w:t>
      </w:r>
      <w:r w:rsidRPr="00AA3047">
        <w:rPr>
          <w:sz w:val="20"/>
          <w:szCs w:val="20"/>
        </w:rPr>
        <w:t>ha svolto presso  ___________________________________</w:t>
      </w:r>
      <w:r w:rsidR="004C4329" w:rsidRPr="00AA3047">
        <w:rPr>
          <w:sz w:val="20"/>
          <w:szCs w:val="20"/>
        </w:rPr>
        <w:t>__________________________</w:t>
      </w:r>
      <w:r w:rsidRPr="00AA3047">
        <w:rPr>
          <w:sz w:val="20"/>
          <w:szCs w:val="20"/>
        </w:rPr>
        <w:t>____</w:t>
      </w:r>
      <w:r w:rsidR="004C4329" w:rsidRPr="00AA3047">
        <w:rPr>
          <w:sz w:val="20"/>
          <w:szCs w:val="20"/>
        </w:rPr>
        <w:t>__________________________</w:t>
      </w:r>
      <w:r w:rsidRPr="00AA3047">
        <w:rPr>
          <w:sz w:val="20"/>
          <w:szCs w:val="20"/>
        </w:rPr>
        <w:t>__ le 150 ore di Tirocinio diretto (ai sensi dell’art. del D.M. del 30 settembre 2011), sotto la supervisione del Tutor del tirocinante (</w:t>
      </w:r>
      <w:r w:rsidRPr="00AA3047">
        <w:rPr>
          <w:i/>
          <w:sz w:val="20"/>
          <w:szCs w:val="20"/>
        </w:rPr>
        <w:t>indicare nome e cognome</w:t>
      </w:r>
      <w:r w:rsidRPr="00AA3047">
        <w:rPr>
          <w:sz w:val="20"/>
          <w:szCs w:val="20"/>
        </w:rPr>
        <w:t>)</w:t>
      </w:r>
      <w:r w:rsidR="004C4329">
        <w:rPr>
          <w:sz w:val="20"/>
          <w:szCs w:val="20"/>
        </w:rPr>
        <w:t xml:space="preserve"> </w:t>
      </w:r>
      <w:r w:rsidRPr="00AA3047">
        <w:rPr>
          <w:sz w:val="20"/>
          <w:szCs w:val="20"/>
        </w:rPr>
        <w:t>____________________________________________</w:t>
      </w:r>
      <w:r w:rsidR="00B92750" w:rsidRPr="00AA3047">
        <w:rPr>
          <w:sz w:val="20"/>
          <w:szCs w:val="20"/>
        </w:rPr>
        <w:t>_________________________________________________________</w:t>
      </w:r>
      <w:r w:rsidRPr="00AA3047">
        <w:rPr>
          <w:sz w:val="20"/>
          <w:szCs w:val="20"/>
        </w:rPr>
        <w:t>_________________</w:t>
      </w:r>
    </w:p>
    <w:p w14:paraId="5B2F09BF" w14:textId="77777777" w:rsidR="00202974" w:rsidRPr="00CD372E" w:rsidRDefault="00202974" w:rsidP="00B92750">
      <w:pPr>
        <w:spacing w:line="360" w:lineRule="auto"/>
        <w:rPr>
          <w:sz w:val="20"/>
          <w:szCs w:val="20"/>
        </w:rPr>
      </w:pPr>
    </w:p>
    <w:p w14:paraId="3695C3FF" w14:textId="77777777" w:rsidR="00202974" w:rsidRPr="00CD372E" w:rsidRDefault="00202974" w:rsidP="00B92750">
      <w:pPr>
        <w:spacing w:line="360" w:lineRule="auto"/>
        <w:rPr>
          <w:sz w:val="20"/>
          <w:szCs w:val="20"/>
        </w:rPr>
      </w:pPr>
      <w:r w:rsidRPr="00CD372E">
        <w:rPr>
          <w:sz w:val="20"/>
          <w:szCs w:val="20"/>
        </w:rPr>
        <w:t>Nel corso di detto periodo il tirocinante ha svolto le seguenti attività:</w:t>
      </w:r>
    </w:p>
    <w:p w14:paraId="2A8CDEC9" w14:textId="77777777" w:rsidR="00202974" w:rsidRPr="00CD372E" w:rsidRDefault="00202974" w:rsidP="00B9275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CD372E">
        <w:rPr>
          <w:sz w:val="20"/>
          <w:szCs w:val="20"/>
        </w:rPr>
        <w:t>____________________________________________________________________________</w:t>
      </w:r>
    </w:p>
    <w:p w14:paraId="794B93FE" w14:textId="77777777" w:rsidR="00202974" w:rsidRPr="00CD372E" w:rsidRDefault="00202974" w:rsidP="00B9275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CD372E">
        <w:rPr>
          <w:sz w:val="20"/>
          <w:szCs w:val="20"/>
        </w:rPr>
        <w:t>____________________________________________________________________________</w:t>
      </w:r>
    </w:p>
    <w:p w14:paraId="63796258" w14:textId="77777777" w:rsidR="00202974" w:rsidRPr="00CD372E" w:rsidRDefault="00202974" w:rsidP="00B9275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CD372E">
        <w:rPr>
          <w:sz w:val="20"/>
          <w:szCs w:val="20"/>
        </w:rPr>
        <w:t>____________________________________________________________________________</w:t>
      </w:r>
    </w:p>
    <w:p w14:paraId="42BEB98A" w14:textId="77777777" w:rsidR="00202974" w:rsidRPr="00CD372E" w:rsidRDefault="00202974" w:rsidP="00B92750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CD372E">
        <w:rPr>
          <w:sz w:val="20"/>
          <w:szCs w:val="20"/>
        </w:rPr>
        <w:t>____________________________________________________________________________</w:t>
      </w:r>
    </w:p>
    <w:p w14:paraId="29E0A85E" w14:textId="77777777" w:rsidR="00202974" w:rsidRPr="00CD372E" w:rsidRDefault="00202974" w:rsidP="00B92750">
      <w:pPr>
        <w:spacing w:line="360" w:lineRule="auto"/>
        <w:jc w:val="both"/>
        <w:rPr>
          <w:sz w:val="20"/>
          <w:szCs w:val="20"/>
        </w:rPr>
      </w:pPr>
    </w:p>
    <w:p w14:paraId="07F00173" w14:textId="3A53B85E" w:rsidR="00202974" w:rsidRPr="00CD372E" w:rsidRDefault="00202974" w:rsidP="00B92750">
      <w:pPr>
        <w:spacing w:line="360" w:lineRule="auto"/>
        <w:rPr>
          <w:sz w:val="20"/>
          <w:szCs w:val="20"/>
        </w:rPr>
      </w:pPr>
      <w:r w:rsidRPr="00CD372E">
        <w:rPr>
          <w:sz w:val="20"/>
          <w:szCs w:val="20"/>
        </w:rPr>
        <w:t>Inoltre, il tirocinante ha acquisito le seguenti competenze operative:</w:t>
      </w:r>
    </w:p>
    <w:p w14:paraId="1D744CB5" w14:textId="77777777" w:rsidR="00202974" w:rsidRPr="00CD372E" w:rsidRDefault="00202974" w:rsidP="00B92750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CD372E">
        <w:rPr>
          <w:sz w:val="20"/>
          <w:szCs w:val="20"/>
        </w:rPr>
        <w:t>____________________________________________________________________________</w:t>
      </w:r>
    </w:p>
    <w:p w14:paraId="11AF6A83" w14:textId="77777777" w:rsidR="00202974" w:rsidRPr="00CD372E" w:rsidRDefault="00202974" w:rsidP="00B92750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CD372E">
        <w:rPr>
          <w:sz w:val="20"/>
          <w:szCs w:val="20"/>
        </w:rPr>
        <w:t>____________________________________________________________________________</w:t>
      </w:r>
    </w:p>
    <w:p w14:paraId="1195E442" w14:textId="77777777" w:rsidR="00202974" w:rsidRPr="00CD372E" w:rsidRDefault="00202974" w:rsidP="00B92750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CD372E">
        <w:rPr>
          <w:sz w:val="20"/>
          <w:szCs w:val="20"/>
        </w:rPr>
        <w:t>____________________________________________________________________________</w:t>
      </w:r>
    </w:p>
    <w:p w14:paraId="3E626216" w14:textId="77777777" w:rsidR="00202974" w:rsidRPr="00CD372E" w:rsidRDefault="00202974" w:rsidP="00B92750">
      <w:pPr>
        <w:numPr>
          <w:ilvl w:val="1"/>
          <w:numId w:val="2"/>
        </w:numPr>
        <w:spacing w:line="360" w:lineRule="auto"/>
        <w:rPr>
          <w:sz w:val="20"/>
          <w:szCs w:val="20"/>
        </w:rPr>
      </w:pPr>
      <w:r w:rsidRPr="00CD372E">
        <w:rPr>
          <w:sz w:val="20"/>
          <w:szCs w:val="20"/>
        </w:rPr>
        <w:t>____________________________________________________________________________</w:t>
      </w:r>
    </w:p>
    <w:p w14:paraId="3209E2CD" w14:textId="77777777" w:rsidR="004F3AB1" w:rsidRDefault="004F3AB1" w:rsidP="00202974">
      <w:pPr>
        <w:rPr>
          <w:rFonts w:ascii="Calibri" w:hAnsi="Calibri"/>
        </w:rPr>
      </w:pPr>
    </w:p>
    <w:p w14:paraId="5664CB85" w14:textId="27C1B258" w:rsidR="00202974" w:rsidRDefault="00202974" w:rsidP="00202974">
      <w:pPr>
        <w:tabs>
          <w:tab w:val="left" w:pos="827"/>
          <w:tab w:val="left" w:pos="4243"/>
          <w:tab w:val="left" w:pos="4438"/>
          <w:tab w:val="left" w:pos="6024"/>
          <w:tab w:val="left" w:pos="7595"/>
          <w:tab w:val="left" w:pos="8770"/>
          <w:tab w:val="left" w:pos="9107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VALUTAZIONE </w:t>
      </w:r>
      <w:r w:rsidR="00B92750">
        <w:rPr>
          <w:b/>
          <w:bCs/>
          <w:color w:val="000000"/>
        </w:rPr>
        <w:t xml:space="preserve">DELLE </w:t>
      </w:r>
      <w:r w:rsidRPr="0043567A">
        <w:rPr>
          <w:b/>
          <w:bCs/>
          <w:color w:val="000000"/>
        </w:rPr>
        <w:t>COMPETENZE ACQUISITE</w:t>
      </w:r>
    </w:p>
    <w:p w14:paraId="32C483A1" w14:textId="77777777" w:rsidR="0054693E" w:rsidRPr="0043567A" w:rsidRDefault="0054693E" w:rsidP="00202974">
      <w:pPr>
        <w:tabs>
          <w:tab w:val="left" w:pos="827"/>
          <w:tab w:val="left" w:pos="4243"/>
          <w:tab w:val="left" w:pos="4438"/>
          <w:tab w:val="left" w:pos="6024"/>
          <w:tab w:val="left" w:pos="7595"/>
          <w:tab w:val="left" w:pos="8770"/>
          <w:tab w:val="left" w:pos="9107"/>
        </w:tabs>
        <w:jc w:val="center"/>
        <w:rPr>
          <w:b/>
          <w:bCs/>
          <w:color w:val="000000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9086"/>
      </w:tblGrid>
      <w:tr w:rsidR="00202974" w:rsidRPr="0043567A" w14:paraId="781B6F40" w14:textId="77777777" w:rsidTr="00BB6C6A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73E08B46" w14:textId="77777777" w:rsidR="00202974" w:rsidRPr="0043567A" w:rsidRDefault="00202974" w:rsidP="00BB6C6A">
            <w:pPr>
              <w:jc w:val="center"/>
              <w:rPr>
                <w:sz w:val="18"/>
                <w:szCs w:val="20"/>
              </w:rPr>
            </w:pPr>
          </w:p>
          <w:p w14:paraId="084BF418" w14:textId="77777777" w:rsidR="00202974" w:rsidRPr="0043567A" w:rsidRDefault="00202974" w:rsidP="00BB6C6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086" w:type="dxa"/>
            <w:tcBorders>
              <w:left w:val="nil"/>
              <w:bottom w:val="nil"/>
              <w:right w:val="nil"/>
            </w:tcBorders>
          </w:tcPr>
          <w:p w14:paraId="64DFF357" w14:textId="77777777" w:rsidR="00202974" w:rsidRPr="0043567A" w:rsidRDefault="00202974" w:rsidP="00BB6C6A">
            <w:pPr>
              <w:jc w:val="both"/>
              <w:rPr>
                <w:b/>
                <w:sz w:val="18"/>
                <w:szCs w:val="20"/>
              </w:rPr>
            </w:pPr>
          </w:p>
          <w:p w14:paraId="7E873A67" w14:textId="77777777" w:rsidR="00202974" w:rsidRPr="0043567A" w:rsidRDefault="00202974" w:rsidP="00BB6C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- </w:t>
            </w:r>
            <w:r w:rsidRPr="0043567A">
              <w:rPr>
                <w:b/>
                <w:bCs/>
                <w:color w:val="000000"/>
                <w:sz w:val="20"/>
                <w:szCs w:val="20"/>
              </w:rPr>
              <w:t xml:space="preserve">Durante il percorso formativo, ritiene che </w:t>
            </w:r>
            <w:r>
              <w:rPr>
                <w:b/>
                <w:bCs/>
                <w:color w:val="000000"/>
                <w:sz w:val="20"/>
                <w:szCs w:val="20"/>
              </w:rPr>
              <w:t>il tirocinante abbia raggiunto le seguenti competenze?</w:t>
            </w:r>
          </w:p>
          <w:p w14:paraId="24D86D8B" w14:textId="77777777" w:rsidR="00202974" w:rsidRPr="0043567A" w:rsidRDefault="00202974" w:rsidP="00BB6C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1DEF252C" w14:textId="77777777" w:rsidR="00202974" w:rsidRPr="0043567A" w:rsidRDefault="00202974" w:rsidP="00BB6C6A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43567A">
              <w:rPr>
                <w:b/>
                <w:bCs/>
                <w:color w:val="000000"/>
                <w:sz w:val="20"/>
                <w:szCs w:val="20"/>
              </w:rPr>
              <w:t>Tecnico-professionali</w:t>
            </w:r>
            <w:r w:rsidRPr="0043567A">
              <w:rPr>
                <w:b/>
                <w:bCs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14:paraId="7A71BAE2" w14:textId="77777777" w:rsidR="00202974" w:rsidRPr="0043567A" w:rsidRDefault="00202974" w:rsidP="00BB6C6A">
            <w:pPr>
              <w:rPr>
                <w:rFonts w:ascii="Trebuchet MS" w:hAnsi="Trebuchet MS" w:cs="Calibri"/>
                <w:b/>
                <w:bCs/>
                <w:i/>
                <w:color w:val="000000"/>
                <w:sz w:val="18"/>
                <w:szCs w:val="20"/>
              </w:rPr>
            </w:pPr>
          </w:p>
        </w:tc>
      </w:tr>
      <w:tr w:rsidR="00202974" w:rsidRPr="0043567A" w14:paraId="772E3400" w14:textId="77777777" w:rsidTr="00BB6C6A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4F87F3E5" w14:textId="77777777" w:rsidR="00202974" w:rsidRPr="0043567A" w:rsidRDefault="00202974" w:rsidP="00BB6C6A">
            <w:pPr>
              <w:jc w:val="center"/>
              <w:rPr>
                <w:sz w:val="18"/>
                <w:szCs w:val="20"/>
              </w:rPr>
            </w:pPr>
          </w:p>
          <w:p w14:paraId="2DA46598" w14:textId="77777777" w:rsidR="00202974" w:rsidRPr="0043567A" w:rsidRDefault="00202974" w:rsidP="00BB6C6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0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6"/>
              <w:gridCol w:w="2185"/>
              <w:gridCol w:w="2279"/>
              <w:gridCol w:w="2200"/>
            </w:tblGrid>
            <w:tr w:rsidR="00202974" w:rsidRPr="0043567A" w14:paraId="79780403" w14:textId="77777777" w:rsidTr="00BB6C6A">
              <w:trPr>
                <w:trHeight w:val="94"/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16DA440D" w14:textId="77777777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42D01EE1">
                      <v:rect id="_x0000_s1065" style="position:absolute;left:0;text-align:left;margin-left:12.65pt;margin-top:.15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Per niente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4E71534E" w14:textId="77777777" w:rsidR="00202974" w:rsidRPr="0043567A" w:rsidRDefault="00556CD2" w:rsidP="00BB6C6A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3EBD0804">
                      <v:rect id="_x0000_s1064" style="position:absolute;margin-left:17.95pt;margin-top:.1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P6Teg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        Poco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6C95B418" w14:textId="3B40D55D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686651A0">
                      <v:rect id="_x0000_s1063" style="position:absolute;left:0;text-align:left;margin-left:18.6pt;margin-top:1.4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Mxgew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</w:t>
                  </w:r>
                  <w:r w:rsidR="00202974">
                    <w:rPr>
                      <w:sz w:val="22"/>
                      <w:szCs w:val="22"/>
                    </w:rPr>
                    <w:t xml:space="preserve"> </w:t>
                  </w:r>
                  <w:r w:rsidR="00202974" w:rsidRPr="0043567A">
                    <w:rPr>
                      <w:sz w:val="22"/>
                      <w:szCs w:val="22"/>
                    </w:rPr>
                    <w:t>Abbastanza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462AF7FA" w14:textId="77777777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13021390">
                      <v:rect id="_x0000_s1062" style="position:absolute;left:0;text-align:left;margin-left:26.25pt;margin-top:.15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fyrew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Molto</w:t>
                  </w:r>
                </w:p>
              </w:tc>
            </w:tr>
          </w:tbl>
          <w:p w14:paraId="0C3EF143" w14:textId="77777777" w:rsidR="00202974" w:rsidRPr="0043567A" w:rsidRDefault="00202974" w:rsidP="00BB6C6A">
            <w:pPr>
              <w:jc w:val="both"/>
              <w:rPr>
                <w:sz w:val="18"/>
                <w:szCs w:val="20"/>
              </w:rPr>
            </w:pPr>
          </w:p>
          <w:p w14:paraId="65BA48B7" w14:textId="77777777" w:rsidR="00202974" w:rsidRPr="0043567A" w:rsidRDefault="00202974" w:rsidP="00BB6C6A">
            <w:pPr>
              <w:jc w:val="both"/>
              <w:rPr>
                <w:sz w:val="18"/>
                <w:szCs w:val="20"/>
              </w:rPr>
            </w:pPr>
          </w:p>
          <w:p w14:paraId="36848938" w14:textId="77777777" w:rsidR="00202974" w:rsidRPr="0043567A" w:rsidRDefault="00202974" w:rsidP="00BB6C6A">
            <w:pPr>
              <w:numPr>
                <w:ilvl w:val="0"/>
                <w:numId w:val="3"/>
              </w:numPr>
              <w:jc w:val="both"/>
              <w:rPr>
                <w:sz w:val="18"/>
                <w:szCs w:val="20"/>
              </w:rPr>
            </w:pPr>
            <w:r w:rsidRPr="0043567A">
              <w:rPr>
                <w:b/>
                <w:bCs/>
                <w:color w:val="000000"/>
                <w:sz w:val="20"/>
                <w:szCs w:val="20"/>
              </w:rPr>
              <w:t>Organizzative-relazionali</w:t>
            </w:r>
            <w:r w:rsidRPr="0043567A">
              <w:rPr>
                <w:b/>
                <w:bCs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15910309" w14:textId="77777777" w:rsidR="00202974" w:rsidRPr="0043567A" w:rsidRDefault="00202974" w:rsidP="00BB6C6A">
            <w:pPr>
              <w:jc w:val="both"/>
              <w:rPr>
                <w:sz w:val="18"/>
                <w:szCs w:val="20"/>
              </w:rPr>
            </w:pPr>
          </w:p>
        </w:tc>
      </w:tr>
      <w:tr w:rsidR="00202974" w:rsidRPr="0043567A" w14:paraId="14F06370" w14:textId="77777777" w:rsidTr="00BB6C6A"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428DEBFF" w14:textId="77777777" w:rsidR="00202974" w:rsidRPr="0043567A" w:rsidRDefault="00202974" w:rsidP="00BB6C6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0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6"/>
              <w:gridCol w:w="2185"/>
              <w:gridCol w:w="2279"/>
              <w:gridCol w:w="2200"/>
            </w:tblGrid>
            <w:tr w:rsidR="00202974" w:rsidRPr="0043567A" w14:paraId="6DD54EA7" w14:textId="77777777" w:rsidTr="00BB6C6A">
              <w:trPr>
                <w:trHeight w:val="94"/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59A36330" w14:textId="77777777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17DCB823">
                      <v:rect id="_x0000_s1061" style="position:absolute;left:0;text-align:left;margin-left:12.65pt;margin-top:.15pt;width:9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8Nwteg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Per niente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6C210233" w14:textId="77777777" w:rsidR="00202974" w:rsidRPr="0043567A" w:rsidRDefault="00556CD2" w:rsidP="00BB6C6A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77CFA2EC">
                      <v:rect id="_x0000_s1060" style="position:absolute;margin-left:17.95pt;margin-top:.15pt;width:9.7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ezmew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        Poco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495E4F98" w14:textId="41462C59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1D06EAEE">
                      <v:rect id="_x0000_s1059" style="position:absolute;left:0;text-align:left;margin-left:18.6pt;margin-top:1.45pt;width:9.7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</w:t>
                  </w:r>
                  <w:r w:rsidR="00202974">
                    <w:rPr>
                      <w:sz w:val="22"/>
                      <w:szCs w:val="22"/>
                    </w:rPr>
                    <w:t xml:space="preserve"> </w:t>
                  </w:r>
                  <w:r w:rsidR="00202974" w:rsidRPr="0043567A">
                    <w:rPr>
                      <w:sz w:val="22"/>
                      <w:szCs w:val="22"/>
                    </w:rPr>
                    <w:t>Abbastanza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422057CE" w14:textId="77777777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4689A3F8">
                      <v:rect id="_x0000_s1058" style="position:absolute;left:0;text-align:left;margin-left:26.25pt;margin-top:.15pt;width:9.7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N0xew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Molto</w:t>
                  </w:r>
                </w:p>
              </w:tc>
            </w:tr>
          </w:tbl>
          <w:p w14:paraId="2B374E30" w14:textId="77777777" w:rsidR="00202974" w:rsidRPr="0043567A" w:rsidRDefault="00202974" w:rsidP="00BB6C6A">
            <w:pPr>
              <w:rPr>
                <w:b/>
                <w:bCs/>
                <w:color w:val="000000"/>
                <w:sz w:val="18"/>
                <w:szCs w:val="20"/>
              </w:rPr>
            </w:pPr>
          </w:p>
          <w:p w14:paraId="03BF421C" w14:textId="77777777" w:rsidR="00202974" w:rsidRPr="0043567A" w:rsidRDefault="00202974" w:rsidP="00BB6C6A">
            <w:pPr>
              <w:rPr>
                <w:b/>
                <w:bCs/>
                <w:color w:val="000000"/>
                <w:sz w:val="18"/>
                <w:szCs w:val="20"/>
              </w:rPr>
            </w:pPr>
          </w:p>
          <w:p w14:paraId="5B57E843" w14:textId="77777777" w:rsidR="00202974" w:rsidRPr="0043567A" w:rsidRDefault="00202974" w:rsidP="00BB6C6A">
            <w:pPr>
              <w:numPr>
                <w:ilvl w:val="0"/>
                <w:numId w:val="3"/>
              </w:numPr>
              <w:jc w:val="both"/>
              <w:rPr>
                <w:b/>
                <w:sz w:val="20"/>
                <w:szCs w:val="20"/>
              </w:rPr>
            </w:pPr>
            <w:r w:rsidRPr="0043567A">
              <w:rPr>
                <w:b/>
                <w:sz w:val="20"/>
                <w:szCs w:val="20"/>
              </w:rPr>
              <w:t>Informatiche:</w:t>
            </w:r>
          </w:p>
          <w:p w14:paraId="5676461A" w14:textId="77777777" w:rsidR="00202974" w:rsidRPr="0043567A" w:rsidRDefault="00202974" w:rsidP="00BB6C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6"/>
              <w:gridCol w:w="2185"/>
              <w:gridCol w:w="2279"/>
              <w:gridCol w:w="2200"/>
            </w:tblGrid>
            <w:tr w:rsidR="00202974" w:rsidRPr="0043567A" w14:paraId="40AF1138" w14:textId="77777777" w:rsidTr="00BB6C6A">
              <w:trPr>
                <w:trHeight w:val="94"/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126C45A4" w14:textId="77777777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5DA21068">
                      <v:rect id="_x0000_s1057" style="position:absolute;left:0;text-align:left;margin-left:12.65pt;margin-top:.1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Per niente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5EB85129" w14:textId="77777777" w:rsidR="00202974" w:rsidRPr="0043567A" w:rsidRDefault="00556CD2" w:rsidP="00BB6C6A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1CC351A4">
                      <v:rect id="_x0000_s1056" style="position:absolute;margin-left:17.95pt;margin-top:.15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        Poco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600E6EA7" w14:textId="77777777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7AA3B568">
                      <v:rect id="_x0000_s1055" style="position:absolute;left:0;text-align:left;margin-left:18.6pt;margin-top:1.4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Abbastanza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24B7F7ED" w14:textId="77777777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4D2D4050">
                      <v:rect id="_x0000_s1054" style="position:absolute;left:0;text-align:left;margin-left:26.25pt;margin-top:.15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Dlaew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Molto</w:t>
                  </w:r>
                </w:p>
              </w:tc>
            </w:tr>
          </w:tbl>
          <w:p w14:paraId="17346E2F" w14:textId="77777777" w:rsidR="00202974" w:rsidRPr="0043567A" w:rsidRDefault="00202974" w:rsidP="00BB6C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5173B693" w14:textId="77777777" w:rsidR="00202974" w:rsidRPr="0043567A" w:rsidRDefault="00202974" w:rsidP="00BB6C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5F2FF367" w14:textId="77777777" w:rsidR="00202974" w:rsidRPr="0043567A" w:rsidRDefault="00202974" w:rsidP="00BB6C6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 - Al termine del tirocinio, valuta il</w:t>
            </w:r>
            <w:r w:rsidRPr="0043567A">
              <w:rPr>
                <w:b/>
                <w:bCs/>
                <w:color w:val="000000"/>
                <w:sz w:val="20"/>
                <w:szCs w:val="20"/>
              </w:rPr>
              <w:t xml:space="preserve"> livello delle seguenti c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onoscenze e </w:t>
            </w:r>
            <w:r w:rsidRPr="0043567A">
              <w:rPr>
                <w:b/>
                <w:bCs/>
                <w:color w:val="000000"/>
                <w:sz w:val="20"/>
                <w:szCs w:val="20"/>
              </w:rPr>
              <w:t>competenze:</w:t>
            </w:r>
          </w:p>
          <w:p w14:paraId="4D9993A1" w14:textId="77777777" w:rsidR="00202974" w:rsidRPr="0043567A" w:rsidRDefault="00202974" w:rsidP="00BB6C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17C15FD5" w14:textId="77777777" w:rsidR="00202974" w:rsidRPr="0043567A" w:rsidRDefault="00202974" w:rsidP="00BB6C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43567A">
              <w:rPr>
                <w:b/>
                <w:sz w:val="20"/>
                <w:szCs w:val="20"/>
              </w:rPr>
              <w:t>.1 Conoscenze teoriche</w:t>
            </w:r>
          </w:p>
          <w:p w14:paraId="708627C5" w14:textId="77777777" w:rsidR="00202974" w:rsidRPr="0043567A" w:rsidRDefault="00202974" w:rsidP="00BB6C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0"/>
              <w:gridCol w:w="2227"/>
              <w:gridCol w:w="2161"/>
              <w:gridCol w:w="2222"/>
            </w:tblGrid>
            <w:tr w:rsidR="00202974" w:rsidRPr="0043567A" w14:paraId="031B1692" w14:textId="77777777" w:rsidTr="00BB6C6A">
              <w:trPr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65B0B603" w14:textId="3C202AD3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4323D3F2">
                      <v:rect id="_x0000_s1053" style="position:absolute;left:0;text-align:left;margin-left:12.65pt;margin-top:.5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Aupew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47437E43" w14:textId="3917A7FC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697206F5">
                      <v:rect id="_x0000_s1052" style="position:absolute;left:0;text-align:left;margin-left:17.95pt;margin-top:.5pt;width:9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Ttiew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</w:t>
                  </w:r>
                  <w:r w:rsidR="00202974">
                    <w:rPr>
                      <w:sz w:val="22"/>
                      <w:szCs w:val="22"/>
                    </w:rPr>
                    <w:t xml:space="preserve"> </w:t>
                  </w:r>
                  <w:r w:rsidR="00202974" w:rsidRPr="0043567A">
                    <w:rPr>
                      <w:sz w:val="22"/>
                      <w:szCs w:val="22"/>
                    </w:rPr>
                    <w:t>Sufficiente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034F9CC5" w14:textId="5B944563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013DF6BF">
                      <v:rect id="_x0000_s1051" style="position:absolute;left:0;text-align:left;margin-left:27.75pt;margin-top:.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Bvkeg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203DEF89" w14:textId="6236D4CF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0C6DA826">
                      <v:rect id="_x0000_s1050" style="position:absolute;left:0;text-align:left;margin-left:26.25pt;margin-top:.5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Ssvew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Eccellente</w:t>
                  </w:r>
                </w:p>
              </w:tc>
            </w:tr>
          </w:tbl>
          <w:p w14:paraId="413D8135" w14:textId="77777777" w:rsidR="00202974" w:rsidRPr="0043567A" w:rsidRDefault="00202974" w:rsidP="00BB6C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F92A180" w14:textId="77777777" w:rsidR="00202974" w:rsidRPr="0043567A" w:rsidRDefault="00202974" w:rsidP="00BB6C6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74A94C6" w14:textId="77777777" w:rsidR="00202974" w:rsidRPr="0043567A" w:rsidRDefault="00202974" w:rsidP="00BB6C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43567A">
              <w:rPr>
                <w:b/>
                <w:sz w:val="20"/>
                <w:szCs w:val="20"/>
              </w:rPr>
              <w:t>.2 Competenze tecnico-professionali</w:t>
            </w:r>
          </w:p>
          <w:p w14:paraId="333A51B6" w14:textId="77777777" w:rsidR="00202974" w:rsidRPr="0043567A" w:rsidRDefault="00202974" w:rsidP="00BB6C6A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0"/>
              <w:gridCol w:w="2227"/>
              <w:gridCol w:w="2161"/>
              <w:gridCol w:w="2222"/>
            </w:tblGrid>
            <w:tr w:rsidR="00202974" w:rsidRPr="0043567A" w14:paraId="3BBCA078" w14:textId="77777777" w:rsidTr="00BB6C6A">
              <w:trPr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5F5D8E87" w14:textId="3608C9B1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685C71AB">
                      <v:rect id="_x0000_s1049" style="position:absolute;left:0;text-align:left;margin-left:12.65pt;margin-top:.5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2331C1F6" w14:textId="77777777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7835F09E">
                      <v:rect id="_x0000_s1048" style="position:absolute;left:0;text-align:left;margin-left:17.95pt;margin-top:.5pt;width:9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Sufficiente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46EAC9F1" w14:textId="717DA59A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2B609A40">
                      <v:rect id="_x0000_s1047" style="position:absolute;left:0;text-align:left;margin-left:27.75pt;margin-top:.5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3851F8A5" w14:textId="6C8EEDFA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07D63B9D">
                      <v:rect id="_x0000_s1046" style="position:absolute;left:0;text-align:left;margin-left:26.25pt;margin-top:.5pt;width:9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Eccellente</w:t>
                  </w:r>
                </w:p>
              </w:tc>
            </w:tr>
          </w:tbl>
          <w:p w14:paraId="4E64DCDB" w14:textId="77777777" w:rsidR="00202974" w:rsidRPr="0043567A" w:rsidRDefault="00202974" w:rsidP="00BB6C6A">
            <w:pPr>
              <w:jc w:val="both"/>
              <w:rPr>
                <w:b/>
                <w:sz w:val="20"/>
                <w:szCs w:val="20"/>
              </w:rPr>
            </w:pPr>
          </w:p>
          <w:p w14:paraId="0E799F6B" w14:textId="77777777" w:rsidR="00202974" w:rsidRPr="0043567A" w:rsidRDefault="00202974" w:rsidP="00BB6C6A">
            <w:pPr>
              <w:jc w:val="both"/>
              <w:rPr>
                <w:b/>
                <w:sz w:val="20"/>
                <w:szCs w:val="20"/>
              </w:rPr>
            </w:pPr>
          </w:p>
          <w:p w14:paraId="029AFC44" w14:textId="09901D07" w:rsidR="00202974" w:rsidRPr="0043567A" w:rsidRDefault="00202974" w:rsidP="00BB6C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43567A">
              <w:rPr>
                <w:b/>
                <w:sz w:val="20"/>
                <w:szCs w:val="20"/>
              </w:rPr>
              <w:t xml:space="preserve">.3 Capacità di team </w:t>
            </w:r>
            <w:proofErr w:type="spellStart"/>
            <w:r w:rsidRPr="0043567A">
              <w:rPr>
                <w:b/>
                <w:sz w:val="20"/>
                <w:szCs w:val="20"/>
              </w:rPr>
              <w:t>working</w:t>
            </w:r>
            <w:proofErr w:type="spellEnd"/>
          </w:p>
          <w:p w14:paraId="0ECC664B" w14:textId="77777777" w:rsidR="00202974" w:rsidRPr="0043567A" w:rsidRDefault="00202974" w:rsidP="00BB6C6A">
            <w:pPr>
              <w:jc w:val="both"/>
              <w:rPr>
                <w:b/>
                <w:sz w:val="20"/>
                <w:szCs w:val="20"/>
              </w:rPr>
            </w:pPr>
            <w:r w:rsidRPr="0043567A">
              <w:rPr>
                <w:b/>
                <w:sz w:val="20"/>
                <w:szCs w:val="20"/>
              </w:rPr>
              <w:t xml:space="preserve">   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0"/>
              <w:gridCol w:w="2227"/>
              <w:gridCol w:w="2161"/>
              <w:gridCol w:w="2222"/>
            </w:tblGrid>
            <w:tr w:rsidR="00202974" w:rsidRPr="0043567A" w14:paraId="400F4631" w14:textId="77777777" w:rsidTr="00BB6C6A">
              <w:trPr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527CF775" w14:textId="0A2E4CDE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6D94F6A5">
                      <v:rect id="_x0000_s1045" style="position:absolute;left:0;text-align:left;margin-left:12.65pt;margin-top:.5pt;width:9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1F2E146E" w14:textId="77777777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76D53363">
                      <v:rect id="_x0000_s1044" style="position:absolute;left:0;text-align:left;margin-left:17.95pt;margin-top:.5pt;width:9.7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gHbeg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Sufficiente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45D27A08" w14:textId="7C46EAC5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08CDE2C0">
                      <v:rect id="_x0000_s1043" style="position:absolute;left:0;text-align:left;margin-left:27.75pt;margin-top:.5pt;width:9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jMoew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36A055FB" w14:textId="424C756C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2EA808C6">
                      <v:rect id="_x0000_s1042" style="position:absolute;left:0;text-align:left;margin-left:26.25pt;margin-top:.5pt;width:9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wPjew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Eccellente</w:t>
                  </w:r>
                </w:p>
              </w:tc>
            </w:tr>
          </w:tbl>
          <w:p w14:paraId="25048EA2" w14:textId="77777777" w:rsidR="00202974" w:rsidRPr="0043567A" w:rsidRDefault="00202974" w:rsidP="00BB6C6A">
            <w:pPr>
              <w:jc w:val="both"/>
              <w:rPr>
                <w:b/>
                <w:sz w:val="20"/>
                <w:szCs w:val="20"/>
              </w:rPr>
            </w:pPr>
          </w:p>
          <w:p w14:paraId="3AE0A59C" w14:textId="77777777" w:rsidR="00202974" w:rsidRPr="0043567A" w:rsidRDefault="00202974" w:rsidP="00BB6C6A">
            <w:pPr>
              <w:jc w:val="both"/>
              <w:rPr>
                <w:b/>
                <w:sz w:val="20"/>
                <w:szCs w:val="20"/>
              </w:rPr>
            </w:pPr>
          </w:p>
          <w:p w14:paraId="573E1375" w14:textId="77777777" w:rsidR="00202974" w:rsidRPr="0043567A" w:rsidRDefault="00202974" w:rsidP="00BB6C6A">
            <w:pPr>
              <w:spacing w:after="160" w:line="259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B</w:t>
            </w:r>
            <w:r w:rsidRPr="0043567A">
              <w:rPr>
                <w:rFonts w:eastAsia="Calibri"/>
                <w:b/>
                <w:sz w:val="20"/>
                <w:szCs w:val="20"/>
                <w:lang w:eastAsia="en-US"/>
              </w:rPr>
              <w:t>.4 Capacità organizzative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0"/>
              <w:gridCol w:w="2227"/>
              <w:gridCol w:w="2161"/>
              <w:gridCol w:w="2222"/>
            </w:tblGrid>
            <w:tr w:rsidR="00202974" w:rsidRPr="0043567A" w14:paraId="57B16C42" w14:textId="77777777" w:rsidTr="00BB6C6A">
              <w:trPr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037D5BC8" w14:textId="2D4791A7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0510EE26">
                      <v:rect id="_x0000_s1041" style="position:absolute;left:0;text-align:left;margin-left:12.65pt;margin-top:.5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iNleg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7B36A6D3" w14:textId="77777777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554FEED8">
                      <v:rect id="_x0000_s1040" style="position:absolute;left:0;text-align:left;margin-left:17.95pt;margin-top:.5pt;width:9.7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xOuew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Sufficiente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7AAADC11" w14:textId="47A98213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733AA043">
                      <v:rect id="_x0000_s1039" style="position:absolute;left:0;text-align:left;margin-left:27.75pt;margin-top:.5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07C97C47" w14:textId="0A4195C4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5A57B412">
                      <v:rect id="_x0000_s1038" style="position:absolute;left:0;text-align:left;margin-left:26.25pt;margin-top:.5pt;width:9.7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iJ5ew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Eccellente</w:t>
                  </w:r>
                </w:p>
              </w:tc>
            </w:tr>
          </w:tbl>
          <w:p w14:paraId="4C931038" w14:textId="77777777" w:rsidR="00202974" w:rsidRPr="0043567A" w:rsidRDefault="00202974" w:rsidP="00BB6C6A">
            <w:pPr>
              <w:spacing w:after="160" w:line="259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40E211EE" w14:textId="77777777" w:rsidR="00202974" w:rsidRPr="0043567A" w:rsidRDefault="00202974" w:rsidP="00BB6C6A">
            <w:pPr>
              <w:spacing w:after="160" w:line="259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B</w:t>
            </w:r>
            <w:r w:rsidRPr="0043567A">
              <w:rPr>
                <w:rFonts w:eastAsia="Calibri"/>
                <w:b/>
                <w:sz w:val="20"/>
                <w:szCs w:val="20"/>
                <w:lang w:eastAsia="en-US"/>
              </w:rPr>
              <w:t>.5 Affidabilità e gestione del tempo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0"/>
              <w:gridCol w:w="2227"/>
              <w:gridCol w:w="2161"/>
              <w:gridCol w:w="2222"/>
            </w:tblGrid>
            <w:tr w:rsidR="00202974" w:rsidRPr="0043567A" w14:paraId="27F8ABD7" w14:textId="77777777" w:rsidTr="00BB6C6A">
              <w:trPr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3BD6AC48" w14:textId="2DAB8591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13C5E912">
                      <v:rect id="_x0000_s1037" style="position:absolute;left:0;text-align:left;margin-left:12.65pt;margin-top:.5pt;width: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359C114F" w14:textId="77777777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64E81A13">
                      <v:rect id="_x0000_s1036" style="position:absolute;left:0;text-align:left;margin-left:17.95pt;margin-top:.5pt;width:9.7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Sufficiente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3F50E4A8" w14:textId="2B4307BB" w:rsidR="00202974" w:rsidRPr="0043567A" w:rsidRDefault="00556CD2" w:rsidP="0020297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6E157AE5">
                      <v:rect id="_x0000_s1035" style="position:absolute;left:0;text-align:left;margin-left:27.75pt;margin-top:.5pt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</w:t>
                  </w:r>
                  <w:r w:rsidR="00202974">
                    <w:rPr>
                      <w:sz w:val="22"/>
                      <w:szCs w:val="22"/>
                    </w:rPr>
                    <w:t xml:space="preserve">  B</w:t>
                  </w:r>
                  <w:r w:rsidR="00202974" w:rsidRPr="0043567A">
                    <w:rPr>
                      <w:sz w:val="22"/>
                      <w:szCs w:val="22"/>
                    </w:rPr>
                    <w:t>uono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1D60DC85" w14:textId="5C4F83BC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4D224B16">
                      <v:rect id="_x0000_s1034" style="position:absolute;left:0;text-align:left;margin-left:26.25pt;margin-top:.5pt;width:9.7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WwLegIAABc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Eccellente</w:t>
                  </w:r>
                </w:p>
              </w:tc>
            </w:tr>
          </w:tbl>
          <w:p w14:paraId="09E52290" w14:textId="77777777" w:rsidR="00202974" w:rsidRPr="0043567A" w:rsidRDefault="00202974" w:rsidP="00BB6C6A">
            <w:pPr>
              <w:spacing w:after="160" w:line="259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66B9E6B" w14:textId="77777777" w:rsidR="00202974" w:rsidRPr="0043567A" w:rsidRDefault="00202974" w:rsidP="00BB6C6A">
            <w:pPr>
              <w:spacing w:after="160" w:line="259" w:lineRule="auto"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B</w:t>
            </w:r>
            <w:r w:rsidRPr="0043567A">
              <w:rPr>
                <w:rFonts w:eastAsia="Calibri"/>
                <w:b/>
                <w:sz w:val="20"/>
                <w:szCs w:val="20"/>
                <w:lang w:eastAsia="en-US"/>
              </w:rPr>
              <w:t>.6 Conoscenze informatiche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0"/>
              <w:gridCol w:w="2227"/>
              <w:gridCol w:w="2161"/>
              <w:gridCol w:w="2222"/>
            </w:tblGrid>
            <w:tr w:rsidR="00202974" w:rsidRPr="0043567A" w14:paraId="51235239" w14:textId="77777777" w:rsidTr="00BB6C6A">
              <w:trPr>
                <w:jc w:val="center"/>
              </w:trPr>
              <w:tc>
                <w:tcPr>
                  <w:tcW w:w="2444" w:type="dxa"/>
                  <w:shd w:val="clear" w:color="auto" w:fill="auto"/>
                </w:tcPr>
                <w:p w14:paraId="59A939E0" w14:textId="282FD39C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3E710D3B">
                      <v:rect id="_x0000_s1033" style="position:absolute;left:0;text-align:left;margin-left:12.65pt;margin-top:.5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V74egIAABc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Insufficiente</w:t>
                  </w:r>
                </w:p>
              </w:tc>
              <w:tc>
                <w:tcPr>
                  <w:tcW w:w="2444" w:type="dxa"/>
                  <w:shd w:val="clear" w:color="auto" w:fill="auto"/>
                </w:tcPr>
                <w:p w14:paraId="4C1E1965" w14:textId="77777777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5D49C306">
                      <v:rect id="_x0000_s1032" style="position:absolute;left:0;text-align:left;margin-left:17.95pt;margin-top:.5pt;width:9.7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G4zegIAABc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Sufficiente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39C11B6C" w14:textId="458C64EE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5185B2E8">
                      <v:rect id="_x0000_s1031" style="position:absolute;left:0;text-align:left;margin-left:27.75pt;margin-top:.5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U61egIAABc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Buono</w:t>
                  </w:r>
                </w:p>
              </w:tc>
              <w:tc>
                <w:tcPr>
                  <w:tcW w:w="2445" w:type="dxa"/>
                  <w:shd w:val="clear" w:color="auto" w:fill="auto"/>
                </w:tcPr>
                <w:p w14:paraId="4045CF02" w14:textId="111B3867" w:rsidR="00202974" w:rsidRPr="0043567A" w:rsidRDefault="00556CD2" w:rsidP="00BB6C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 w14:anchorId="55C52CDD">
                      <v:rect id="_x0000_s1030" style="position:absolute;left:0;text-align:left;margin-left:26.25pt;margin-top:.5pt;width:9.7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H5+egIAABc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" fillcolor="window" strokecolor="windowText" strokeweight=".25pt">
                        <v:path arrowok="t"/>
                      </v:rect>
                    </w:pict>
                  </w:r>
                  <w:r w:rsidR="00202974" w:rsidRPr="0043567A">
                    <w:rPr>
                      <w:sz w:val="22"/>
                      <w:szCs w:val="22"/>
                    </w:rPr>
                    <w:t xml:space="preserve">         </w:t>
                  </w:r>
                  <w:r w:rsidR="00202974">
                    <w:rPr>
                      <w:sz w:val="22"/>
                      <w:szCs w:val="22"/>
                    </w:rPr>
                    <w:t xml:space="preserve">  </w:t>
                  </w:r>
                  <w:r w:rsidR="00202974" w:rsidRPr="0043567A">
                    <w:rPr>
                      <w:sz w:val="22"/>
                      <w:szCs w:val="22"/>
                    </w:rPr>
                    <w:t>Eccellente</w:t>
                  </w:r>
                </w:p>
              </w:tc>
            </w:tr>
          </w:tbl>
          <w:p w14:paraId="53162E05" w14:textId="77777777" w:rsidR="00202974" w:rsidRPr="0043567A" w:rsidRDefault="00202974" w:rsidP="00BB6C6A">
            <w:pPr>
              <w:jc w:val="both"/>
              <w:rPr>
                <w:sz w:val="18"/>
                <w:szCs w:val="20"/>
              </w:rPr>
            </w:pPr>
          </w:p>
        </w:tc>
      </w:tr>
    </w:tbl>
    <w:p w14:paraId="65238F8F" w14:textId="77777777" w:rsidR="00202974" w:rsidRPr="0043567A" w:rsidRDefault="00202974" w:rsidP="00202974">
      <w:pPr>
        <w:rPr>
          <w:b/>
        </w:rPr>
      </w:pPr>
    </w:p>
    <w:p w14:paraId="204752EB" w14:textId="77777777" w:rsidR="00202974" w:rsidRPr="0043567A" w:rsidRDefault="00202974" w:rsidP="00202974">
      <w:pPr>
        <w:ind w:firstLine="709"/>
        <w:rPr>
          <w:b/>
          <w:sz w:val="20"/>
          <w:szCs w:val="20"/>
        </w:rPr>
      </w:pPr>
      <w:r w:rsidRPr="0043567A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-</w:t>
      </w:r>
      <w:r w:rsidRPr="0043567A">
        <w:rPr>
          <w:b/>
          <w:sz w:val="20"/>
          <w:szCs w:val="20"/>
        </w:rPr>
        <w:t xml:space="preserve"> Ritiene che il livello di interesse del tirocinante sia stato:</w:t>
      </w:r>
    </w:p>
    <w:p w14:paraId="6B44BF69" w14:textId="77777777" w:rsidR="00202974" w:rsidRPr="0043567A" w:rsidRDefault="00202974" w:rsidP="00202974">
      <w:pPr>
        <w:rPr>
          <w:i/>
          <w:color w:val="FF0000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02974" w:rsidRPr="0043567A" w14:paraId="2A44AE96" w14:textId="77777777" w:rsidTr="00BB6C6A">
        <w:trPr>
          <w:jc w:val="center"/>
        </w:trPr>
        <w:tc>
          <w:tcPr>
            <w:tcW w:w="2444" w:type="dxa"/>
            <w:shd w:val="clear" w:color="auto" w:fill="auto"/>
          </w:tcPr>
          <w:p w14:paraId="47700845" w14:textId="77777777" w:rsidR="00202974" w:rsidRPr="0043567A" w:rsidRDefault="00556CD2" w:rsidP="0046578D">
            <w:pPr>
              <w:ind w:left="819" w:firstLine="142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 w14:anchorId="5E5F2BC7">
                <v:rect id="Rettangolo 46" o:spid="_x0000_s1029" style="position:absolute;left:0;text-align:left;margin-left:35.5pt;margin-top:.1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H9iegIAABc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" fillcolor="window" strokecolor="windowText" strokeweight=".25pt">
                  <v:path arrowok="t"/>
                </v:rect>
              </w:pict>
            </w:r>
            <w:r w:rsidR="00202974" w:rsidRPr="0043567A">
              <w:rPr>
                <w:sz w:val="22"/>
                <w:szCs w:val="22"/>
              </w:rPr>
              <w:t>Insufficiente</w:t>
            </w:r>
          </w:p>
        </w:tc>
        <w:tc>
          <w:tcPr>
            <w:tcW w:w="2444" w:type="dxa"/>
            <w:shd w:val="clear" w:color="auto" w:fill="auto"/>
          </w:tcPr>
          <w:p w14:paraId="2FFA12EA" w14:textId="77777777" w:rsidR="00202974" w:rsidRPr="0043567A" w:rsidRDefault="00556CD2" w:rsidP="0046578D">
            <w:pPr>
              <w:ind w:left="776" w:hanging="142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 w14:anchorId="61432E0D">
                <v:rect id="_x0000_s1028" style="position:absolute;left:0;text-align:left;margin-left:34.25pt;margin-top:.15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U+pegIAABc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" fillcolor="window" strokecolor="windowText" strokeweight=".25pt">
                  <v:path arrowok="t"/>
                </v:rect>
              </w:pict>
            </w:r>
            <w:r w:rsidR="00202974" w:rsidRPr="0043567A">
              <w:rPr>
                <w:sz w:val="22"/>
                <w:szCs w:val="22"/>
              </w:rPr>
              <w:t>Sufficiente</w:t>
            </w:r>
          </w:p>
        </w:tc>
        <w:tc>
          <w:tcPr>
            <w:tcW w:w="2445" w:type="dxa"/>
            <w:shd w:val="clear" w:color="auto" w:fill="auto"/>
          </w:tcPr>
          <w:p w14:paraId="27B4584D" w14:textId="77777777" w:rsidR="00202974" w:rsidRPr="0043567A" w:rsidRDefault="00556CD2" w:rsidP="0046578D">
            <w:pPr>
              <w:ind w:left="60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 w14:anchorId="6FA4EA82">
                <v:rect id="_x0000_s1027" style="position:absolute;left:0;text-align:left;margin-left:37.5pt;margin-top:.1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" fillcolor="window" strokecolor="windowText" strokeweight=".25pt">
                  <v:path arrowok="t"/>
                </v:rect>
              </w:pict>
            </w:r>
            <w:r w:rsidR="00202974" w:rsidRPr="0043567A">
              <w:rPr>
                <w:sz w:val="22"/>
                <w:szCs w:val="22"/>
              </w:rPr>
              <w:t>Buono</w:t>
            </w:r>
          </w:p>
        </w:tc>
        <w:tc>
          <w:tcPr>
            <w:tcW w:w="2445" w:type="dxa"/>
            <w:shd w:val="clear" w:color="auto" w:fill="auto"/>
          </w:tcPr>
          <w:p w14:paraId="4CAC4BC7" w14:textId="77777777" w:rsidR="00202974" w:rsidRDefault="00556CD2" w:rsidP="00BB6C6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 w14:anchorId="43BA949F">
                <v:rect id="_x0000_s1026" style="position:absolute;left:0;text-align:left;margin-left:26.25pt;margin-top:.15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" fillcolor="window" strokecolor="windowText" strokeweight=".25pt">
                  <v:path arrowok="t"/>
                </v:rect>
              </w:pict>
            </w:r>
            <w:r w:rsidR="00202974" w:rsidRPr="0043567A">
              <w:rPr>
                <w:sz w:val="22"/>
                <w:szCs w:val="22"/>
              </w:rPr>
              <w:t>Ottimo</w:t>
            </w:r>
          </w:p>
          <w:p w14:paraId="08E3E7EA" w14:textId="77777777" w:rsidR="00202974" w:rsidRPr="0043567A" w:rsidRDefault="00202974" w:rsidP="00BB6C6A">
            <w:pPr>
              <w:rPr>
                <w:sz w:val="22"/>
                <w:szCs w:val="22"/>
              </w:rPr>
            </w:pPr>
          </w:p>
        </w:tc>
      </w:tr>
    </w:tbl>
    <w:p w14:paraId="27EA7B46" w14:textId="77777777" w:rsidR="00202974" w:rsidRPr="00202974" w:rsidRDefault="00202974" w:rsidP="00202974">
      <w:pPr>
        <w:rPr>
          <w:sz w:val="20"/>
          <w:szCs w:val="20"/>
        </w:rPr>
      </w:pPr>
    </w:p>
    <w:p w14:paraId="6987EA8B" w14:textId="6CCD9F82" w:rsidR="00202974" w:rsidRPr="0046578D" w:rsidRDefault="00202974" w:rsidP="00202974">
      <w:pPr>
        <w:rPr>
          <w:b/>
          <w:bCs/>
        </w:rPr>
      </w:pPr>
      <w:r w:rsidRPr="0046578D">
        <w:rPr>
          <w:b/>
          <w:bCs/>
        </w:rPr>
        <w:t>Valutazione tirocinio indiretto (25 ore)</w:t>
      </w:r>
      <w:r w:rsidR="00B92750" w:rsidRPr="0046578D">
        <w:rPr>
          <w:b/>
          <w:bCs/>
        </w:rPr>
        <w:t>,</w:t>
      </w:r>
      <w:r w:rsidRPr="0046578D">
        <w:rPr>
          <w:b/>
          <w:bCs/>
        </w:rPr>
        <w:t xml:space="preserve"> </w:t>
      </w:r>
      <w:proofErr w:type="gramStart"/>
      <w:r w:rsidR="00B92750" w:rsidRPr="0046578D">
        <w:rPr>
          <w:b/>
          <w:bCs/>
        </w:rPr>
        <w:t>voto:</w:t>
      </w:r>
      <w:r w:rsidRPr="0046578D">
        <w:rPr>
          <w:b/>
          <w:bCs/>
        </w:rPr>
        <w:t xml:space="preserve">  </w:t>
      </w:r>
      <w:r w:rsidR="00B92750" w:rsidRPr="0046578D">
        <w:rPr>
          <w:b/>
          <w:bCs/>
        </w:rPr>
        <w:t xml:space="preserve"> </w:t>
      </w:r>
      <w:proofErr w:type="gramEnd"/>
      <w:r w:rsidR="00B92750" w:rsidRPr="0046578D">
        <w:rPr>
          <w:b/>
          <w:bCs/>
        </w:rPr>
        <w:t xml:space="preserve"> </w:t>
      </w:r>
      <w:r w:rsidRPr="0046578D">
        <w:rPr>
          <w:b/>
          <w:bCs/>
        </w:rPr>
        <w:t>…../30</w:t>
      </w:r>
    </w:p>
    <w:p w14:paraId="1E3DC697" w14:textId="77777777" w:rsidR="00202974" w:rsidRPr="0046578D" w:rsidRDefault="00202974" w:rsidP="00202974">
      <w:pPr>
        <w:rPr>
          <w:b/>
          <w:bCs/>
        </w:rPr>
      </w:pPr>
    </w:p>
    <w:p w14:paraId="4D4E57EC" w14:textId="74EE5B0F" w:rsidR="00202974" w:rsidRPr="0046578D" w:rsidRDefault="00202974" w:rsidP="00202974">
      <w:pPr>
        <w:rPr>
          <w:b/>
          <w:bCs/>
        </w:rPr>
      </w:pPr>
      <w:r w:rsidRPr="0046578D">
        <w:rPr>
          <w:b/>
          <w:bCs/>
        </w:rPr>
        <w:t>Valutazione tirocinio indiretto (150 ore)</w:t>
      </w:r>
      <w:r w:rsidR="00B92750" w:rsidRPr="0046578D">
        <w:rPr>
          <w:b/>
          <w:bCs/>
        </w:rPr>
        <w:t xml:space="preserve">, </w:t>
      </w:r>
      <w:proofErr w:type="gramStart"/>
      <w:r w:rsidRPr="0046578D">
        <w:rPr>
          <w:b/>
          <w:bCs/>
        </w:rPr>
        <w:t>voto</w:t>
      </w:r>
      <w:r w:rsidR="00B92750" w:rsidRPr="0046578D">
        <w:rPr>
          <w:b/>
          <w:bCs/>
        </w:rPr>
        <w:t xml:space="preserve">: </w:t>
      </w:r>
      <w:r w:rsidRPr="0046578D">
        <w:rPr>
          <w:b/>
          <w:bCs/>
        </w:rPr>
        <w:t xml:space="preserve"> </w:t>
      </w:r>
      <w:r w:rsidR="00B92750" w:rsidRPr="0046578D">
        <w:rPr>
          <w:b/>
          <w:bCs/>
        </w:rPr>
        <w:t xml:space="preserve"> </w:t>
      </w:r>
      <w:r w:rsidRPr="0046578D">
        <w:rPr>
          <w:b/>
          <w:bCs/>
        </w:rPr>
        <w:t>….</w:t>
      </w:r>
      <w:proofErr w:type="gramEnd"/>
      <w:r w:rsidRPr="0046578D">
        <w:rPr>
          <w:b/>
          <w:bCs/>
        </w:rPr>
        <w:t>./30</w:t>
      </w:r>
    </w:p>
    <w:p w14:paraId="518FE980" w14:textId="1E34BCBB" w:rsidR="00202974" w:rsidRPr="00202974" w:rsidRDefault="00202974" w:rsidP="00B92750">
      <w:pPr>
        <w:spacing w:line="480" w:lineRule="auto"/>
        <w:ind w:left="7080" w:firstLine="708"/>
        <w:rPr>
          <w:rFonts w:ascii="Calibri" w:hAnsi="Calibri"/>
        </w:rPr>
      </w:pPr>
      <w:r w:rsidRPr="00202974">
        <w:rPr>
          <w:rFonts w:ascii="Calibri" w:hAnsi="Calibri"/>
        </w:rPr>
        <w:t>Distinti saluti</w:t>
      </w:r>
    </w:p>
    <w:p w14:paraId="7B4BD476" w14:textId="05AA36ED" w:rsidR="00202974" w:rsidRPr="0011489A" w:rsidRDefault="00202974" w:rsidP="00B92750">
      <w:pPr>
        <w:spacing w:line="480" w:lineRule="auto"/>
        <w:rPr>
          <w:rFonts w:ascii="Calibri" w:hAnsi="Calibri"/>
        </w:rPr>
      </w:pPr>
      <w:r w:rsidRPr="0011489A">
        <w:rPr>
          <w:rFonts w:ascii="Calibri" w:hAnsi="Calibri"/>
        </w:rPr>
        <w:t xml:space="preserve">Data </w:t>
      </w:r>
      <w:r>
        <w:rPr>
          <w:rFonts w:ascii="Calibri" w:hAnsi="Calibri"/>
        </w:rPr>
        <w:t>____/____/____</w:t>
      </w:r>
      <w:r w:rsidR="00B92750">
        <w:rPr>
          <w:rFonts w:ascii="Calibri" w:hAnsi="Calibri"/>
        </w:rPr>
        <w:tab/>
      </w:r>
      <w:r w:rsidR="00B92750">
        <w:rPr>
          <w:rFonts w:ascii="Calibri" w:hAnsi="Calibri"/>
        </w:rPr>
        <w:tab/>
      </w:r>
      <w:r w:rsidR="00B92750">
        <w:rPr>
          <w:rFonts w:ascii="Calibri" w:hAnsi="Calibri"/>
        </w:rPr>
        <w:tab/>
      </w:r>
      <w:r w:rsidR="00B92750">
        <w:rPr>
          <w:rFonts w:ascii="Calibri" w:hAnsi="Calibri"/>
        </w:rPr>
        <w:tab/>
      </w:r>
      <w:r w:rsidR="00B92750">
        <w:rPr>
          <w:rFonts w:ascii="Calibri" w:hAnsi="Calibri"/>
        </w:rPr>
        <w:tab/>
      </w:r>
      <w:r w:rsidR="00B92750">
        <w:rPr>
          <w:rFonts w:ascii="Calibri" w:hAnsi="Calibri"/>
        </w:rPr>
        <w:tab/>
      </w:r>
      <w:r w:rsidR="00B92750">
        <w:rPr>
          <w:rFonts w:ascii="Calibri" w:hAnsi="Calibri"/>
        </w:rPr>
        <w:tab/>
      </w:r>
      <w:r w:rsidRPr="0011489A">
        <w:rPr>
          <w:rFonts w:ascii="Calibri" w:hAnsi="Calibri"/>
        </w:rPr>
        <w:t xml:space="preserve">Firma del Tutor </w:t>
      </w:r>
      <w:r>
        <w:rPr>
          <w:rFonts w:ascii="Calibri" w:hAnsi="Calibri"/>
        </w:rPr>
        <w:t>del tirocinante</w:t>
      </w:r>
    </w:p>
    <w:p w14:paraId="5B01CF09" w14:textId="77777777" w:rsidR="00B92750" w:rsidRDefault="00202974" w:rsidP="00B92750">
      <w:pPr>
        <w:spacing w:line="480" w:lineRule="auto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                                                                                                                     (Timbro Soggetto Ospitante</w:t>
      </w:r>
      <w:r w:rsidR="008D1949">
        <w:rPr>
          <w:rFonts w:ascii="Calibri" w:hAnsi="Calibri"/>
          <w:i/>
        </w:rPr>
        <w:t>)</w:t>
      </w:r>
    </w:p>
    <w:p w14:paraId="79F48301" w14:textId="60F9676E" w:rsidR="00202974" w:rsidRPr="00354C50" w:rsidRDefault="00202974" w:rsidP="00C30F35">
      <w:pPr>
        <w:spacing w:line="480" w:lineRule="auto"/>
        <w:rPr>
          <w:rFonts w:ascii="Calibri" w:hAnsi="Calibri"/>
          <w:i/>
        </w:rPr>
      </w:pPr>
      <w:r>
        <w:rPr>
          <w:rFonts w:ascii="Calibri" w:hAnsi="Calibri"/>
        </w:rPr>
        <w:t>Visto:</w:t>
      </w:r>
    </w:p>
    <w:p w14:paraId="6C4E9ABC" w14:textId="232C48B7" w:rsidR="00D90482" w:rsidRPr="00157797" w:rsidRDefault="00202974" w:rsidP="00B92750">
      <w:pPr>
        <w:jc w:val="center"/>
      </w:pPr>
      <w:r>
        <w:rPr>
          <w:rFonts w:ascii="Calibri" w:hAnsi="Calibri"/>
        </w:rPr>
        <w:t xml:space="preserve">Il Dirigente scolastico                                                                                      </w:t>
      </w:r>
      <w:r w:rsidRPr="0011489A">
        <w:rPr>
          <w:rFonts w:ascii="Calibri" w:hAnsi="Calibri"/>
        </w:rPr>
        <w:t>_________________________</w:t>
      </w:r>
    </w:p>
    <w:sectPr w:rsidR="00D90482" w:rsidRPr="00157797" w:rsidSect="00676F76">
      <w:footerReference w:type="default" r:id="rId8"/>
      <w:pgSz w:w="11900" w:h="16840"/>
      <w:pgMar w:top="1817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70A43" w14:textId="77777777" w:rsidR="00556CD2" w:rsidRDefault="00556CD2" w:rsidP="00D70E59">
      <w:r>
        <w:separator/>
      </w:r>
    </w:p>
  </w:endnote>
  <w:endnote w:type="continuationSeparator" w:id="0">
    <w:p w14:paraId="363AA37F" w14:textId="77777777" w:rsidR="00556CD2" w:rsidRDefault="00556CD2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7A2E1" w14:textId="77777777" w:rsidR="003F2334" w:rsidRDefault="003F2334" w:rsidP="008A600A"/>
  <w:p w14:paraId="6C3C5C62" w14:textId="77777777" w:rsidR="003F2334" w:rsidRPr="0072074B" w:rsidRDefault="003F2334" w:rsidP="00D70E59">
    <w:pPr>
      <w:pStyle w:val="Pidipagin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50004" w14:textId="77777777" w:rsidR="00556CD2" w:rsidRDefault="00556CD2" w:rsidP="00D70E59">
      <w:r>
        <w:separator/>
      </w:r>
    </w:p>
  </w:footnote>
  <w:footnote w:type="continuationSeparator" w:id="0">
    <w:p w14:paraId="459384FE" w14:textId="77777777" w:rsidR="00556CD2" w:rsidRDefault="00556CD2" w:rsidP="00D70E59">
      <w:r>
        <w:continuationSeparator/>
      </w:r>
    </w:p>
  </w:footnote>
  <w:footnote w:id="1">
    <w:p w14:paraId="66F141F8" w14:textId="77777777" w:rsidR="00202974" w:rsidRPr="00D57449" w:rsidRDefault="00202974" w:rsidP="00202974">
      <w:pPr>
        <w:pStyle w:val="Testonotaapidipagina"/>
      </w:pPr>
      <w:r w:rsidRPr="00D57449">
        <w:rPr>
          <w:rStyle w:val="Rimandonotaapidipagina"/>
        </w:rPr>
        <w:footnoteRef/>
      </w:r>
      <w:r w:rsidRPr="00D57449">
        <w:t xml:space="preserve"> </w:t>
      </w:r>
      <w:r w:rsidRPr="00D57449">
        <w:rPr>
          <w:bCs/>
          <w:sz w:val="18"/>
          <w:szCs w:val="18"/>
        </w:rPr>
        <w:t>Abilità e conoscenze connesse all'esercizio delle attività e/o compiti svolti e richiesti dal processo di lavoro e/o produttivo.</w:t>
      </w:r>
    </w:p>
  </w:footnote>
  <w:footnote w:id="2">
    <w:p w14:paraId="507CA5F4" w14:textId="77777777" w:rsidR="00202974" w:rsidRPr="00D57449" w:rsidRDefault="00202974" w:rsidP="00202974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57449">
        <w:rPr>
          <w:bCs/>
          <w:sz w:val="18"/>
          <w:szCs w:val="18"/>
        </w:rPr>
        <w:t>Leadership, senso dell'org</w:t>
      </w:r>
      <w:r>
        <w:rPr>
          <w:bCs/>
          <w:sz w:val="18"/>
          <w:szCs w:val="18"/>
        </w:rPr>
        <w:t>anizzazione e di responsabilità,</w:t>
      </w:r>
      <w:r w:rsidRPr="00D57449">
        <w:rPr>
          <w:bCs/>
          <w:sz w:val="18"/>
          <w:szCs w:val="18"/>
        </w:rPr>
        <w:t xml:space="preserve"> autonomia, capacità di identificazione delle priorità, di lavorare in gruppo, etc.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F49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BB5A4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0F3943"/>
    <w:multiLevelType w:val="hybridMultilevel"/>
    <w:tmpl w:val="DE68D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displayBackgroundShape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482"/>
    <w:rsid w:val="000374C0"/>
    <w:rsid w:val="00095EB8"/>
    <w:rsid w:val="00096B01"/>
    <w:rsid w:val="000A324F"/>
    <w:rsid w:val="000B6C62"/>
    <w:rsid w:val="000C6A95"/>
    <w:rsid w:val="000E6FC9"/>
    <w:rsid w:val="00102FA6"/>
    <w:rsid w:val="001103EF"/>
    <w:rsid w:val="00123F62"/>
    <w:rsid w:val="00157797"/>
    <w:rsid w:val="00202974"/>
    <w:rsid w:val="00205D60"/>
    <w:rsid w:val="00230A15"/>
    <w:rsid w:val="002A69F5"/>
    <w:rsid w:val="00302EF2"/>
    <w:rsid w:val="00380620"/>
    <w:rsid w:val="00392907"/>
    <w:rsid w:val="003C494B"/>
    <w:rsid w:val="003F2334"/>
    <w:rsid w:val="00454EEF"/>
    <w:rsid w:val="0046578D"/>
    <w:rsid w:val="004C4329"/>
    <w:rsid w:val="004F20C4"/>
    <w:rsid w:val="004F3AB1"/>
    <w:rsid w:val="00506264"/>
    <w:rsid w:val="005062FD"/>
    <w:rsid w:val="0054693E"/>
    <w:rsid w:val="00556CD2"/>
    <w:rsid w:val="00574D9A"/>
    <w:rsid w:val="005825CB"/>
    <w:rsid w:val="005F6BF3"/>
    <w:rsid w:val="00611387"/>
    <w:rsid w:val="00654791"/>
    <w:rsid w:val="00676F76"/>
    <w:rsid w:val="006E2563"/>
    <w:rsid w:val="0070705A"/>
    <w:rsid w:val="00716A7C"/>
    <w:rsid w:val="00717DA0"/>
    <w:rsid w:val="0072074B"/>
    <w:rsid w:val="007634C2"/>
    <w:rsid w:val="007812E7"/>
    <w:rsid w:val="00821CEF"/>
    <w:rsid w:val="00873BC4"/>
    <w:rsid w:val="00882D3C"/>
    <w:rsid w:val="0088728C"/>
    <w:rsid w:val="008A600A"/>
    <w:rsid w:val="008D1949"/>
    <w:rsid w:val="008F3EC8"/>
    <w:rsid w:val="00907C79"/>
    <w:rsid w:val="009338B4"/>
    <w:rsid w:val="00942720"/>
    <w:rsid w:val="0095524A"/>
    <w:rsid w:val="009627C2"/>
    <w:rsid w:val="009C220E"/>
    <w:rsid w:val="009E33BB"/>
    <w:rsid w:val="009E4AC6"/>
    <w:rsid w:val="00A02E72"/>
    <w:rsid w:val="00A4242D"/>
    <w:rsid w:val="00A7088D"/>
    <w:rsid w:val="00A872F0"/>
    <w:rsid w:val="00AA576C"/>
    <w:rsid w:val="00B17122"/>
    <w:rsid w:val="00B505B0"/>
    <w:rsid w:val="00B92750"/>
    <w:rsid w:val="00BA73F1"/>
    <w:rsid w:val="00BD325B"/>
    <w:rsid w:val="00BE4696"/>
    <w:rsid w:val="00BF09F8"/>
    <w:rsid w:val="00C22897"/>
    <w:rsid w:val="00C260D9"/>
    <w:rsid w:val="00C30F35"/>
    <w:rsid w:val="00C817B2"/>
    <w:rsid w:val="00CB491C"/>
    <w:rsid w:val="00CF54BC"/>
    <w:rsid w:val="00D15552"/>
    <w:rsid w:val="00D33275"/>
    <w:rsid w:val="00D679EC"/>
    <w:rsid w:val="00D70E59"/>
    <w:rsid w:val="00D82EDF"/>
    <w:rsid w:val="00D90482"/>
    <w:rsid w:val="00D92D41"/>
    <w:rsid w:val="00E34740"/>
    <w:rsid w:val="00E53FB4"/>
    <w:rsid w:val="00E554B0"/>
    <w:rsid w:val="00E71001"/>
    <w:rsid w:val="00EC093A"/>
    <w:rsid w:val="00F518D6"/>
    <w:rsid w:val="00F8571D"/>
    <w:rsid w:val="00FB5046"/>
    <w:rsid w:val="00FC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2C7E88"/>
  <w15:docId w15:val="{91E6FB98-8731-2D47-B4EC-1A9F4DF1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90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205D60"/>
    <w:rPr>
      <w:color w:val="0563C1"/>
      <w:u w:val="single"/>
    </w:rPr>
  </w:style>
  <w:style w:type="paragraph" w:styleId="Didascalia">
    <w:name w:val="caption"/>
    <w:basedOn w:val="Normale"/>
    <w:next w:val="Normale"/>
    <w:qFormat/>
    <w:rsid w:val="00202974"/>
    <w:pPr>
      <w:jc w:val="both"/>
    </w:pPr>
    <w:rPr>
      <w:rFonts w:ascii="Arial" w:eastAsia="Times New Roman" w:hAnsi="Arial"/>
      <w:b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02974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02974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202974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3AB1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3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pec.unic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04\Documents\Modelli%20di%20Office%20personalizzati\Ufficio%20-%20UNIC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C:\Users\Acer04\Documents\Modelli di Office personalizzati\Ufficio - UNICAL.dot</Template>
  <TotalTime>50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3628</CharactersWithSpaces>
  <SharedDoc>false</SharedDoc>
  <HLinks>
    <vt:vector size="6" baseType="variant">
      <vt:variant>
        <vt:i4>6291487</vt:i4>
      </vt:variant>
      <vt:variant>
        <vt:i4>0</vt:i4>
      </vt:variant>
      <vt:variant>
        <vt:i4>0</vt:i4>
      </vt:variant>
      <vt:variant>
        <vt:i4>5</vt:i4>
      </vt:variant>
      <vt:variant>
        <vt:lpwstr>mailto:ferdinando.rossi@unical.it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Microsoft Office User</cp:lastModifiedBy>
  <cp:revision>21</cp:revision>
  <dcterms:created xsi:type="dcterms:W3CDTF">2020-11-12T13:48:00Z</dcterms:created>
  <dcterms:modified xsi:type="dcterms:W3CDTF">2021-01-09T01:42:00Z</dcterms:modified>
</cp:coreProperties>
</file>