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5D6E3" w14:textId="77777777" w:rsidR="001442AB" w:rsidRPr="001442AB" w:rsidRDefault="001442AB" w:rsidP="001442A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ALLEGATO A</w:t>
      </w:r>
    </w:p>
    <w:p w14:paraId="4201708C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 xml:space="preserve"> </w:t>
      </w:r>
    </w:p>
    <w:p w14:paraId="4C477989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6D0E4BF7" w14:textId="77777777" w:rsidR="001442AB" w:rsidRPr="001442AB" w:rsidRDefault="001442AB" w:rsidP="001442A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SCHEDA DI PARTECIPAZIONE</w:t>
      </w:r>
    </w:p>
    <w:p w14:paraId="588542B5" w14:textId="77777777" w:rsidR="001442AB" w:rsidRPr="001442AB" w:rsidRDefault="001442AB" w:rsidP="001442A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su carta intestata della scuola</w:t>
      </w:r>
    </w:p>
    <w:p w14:paraId="0B5CFCE3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95E4FDC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22A51AA" w14:textId="77777777"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Al Ministero dell’Istruzione</w:t>
      </w:r>
    </w:p>
    <w:p w14:paraId="41D4556E" w14:textId="77777777" w:rsidR="00412D67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D</w:t>
      </w:r>
      <w:r w:rsidR="00412D67">
        <w:rPr>
          <w:sz w:val="24"/>
          <w:szCs w:val="24"/>
        </w:rPr>
        <w:t xml:space="preserve">irezione Generale per lo studente, </w:t>
      </w:r>
    </w:p>
    <w:p w14:paraId="2C8B96B7" w14:textId="5C1C3970" w:rsidR="001442AB" w:rsidRPr="001442AB" w:rsidRDefault="00412D67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l’inclusione e l’orientamento scolastico</w:t>
      </w:r>
    </w:p>
    <w:p w14:paraId="0221A78E" w14:textId="77777777"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Viale Trastevere, 76/A</w:t>
      </w:r>
    </w:p>
    <w:p w14:paraId="60259820" w14:textId="77777777"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00153 ROMA</w:t>
      </w:r>
    </w:p>
    <w:p w14:paraId="1D49DD8B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 xml:space="preserve"> </w:t>
      </w:r>
    </w:p>
    <w:p w14:paraId="35C4E6C7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DD62C7E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C75D38F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F420378" w14:textId="4AEBB9B5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Oggetto: domanda di partecipazione al concorso “</w:t>
      </w:r>
      <w:r w:rsidR="00D135AD">
        <w:rPr>
          <w:sz w:val="24"/>
          <w:szCs w:val="24"/>
        </w:rPr>
        <w:t>Porte d’Europa</w:t>
      </w:r>
      <w:r w:rsidRPr="001442AB">
        <w:rPr>
          <w:sz w:val="24"/>
          <w:szCs w:val="24"/>
        </w:rPr>
        <w:t>”</w:t>
      </w:r>
    </w:p>
    <w:p w14:paraId="328BE970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C87352B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A0F9767" w14:textId="6C46ABAF" w:rsidR="001442AB" w:rsidRPr="001442AB" w:rsidRDefault="001442AB" w:rsidP="00C37AF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Con   la   presente, si    trasmette   l’opera    realizzata    dalla/e    classe/i    della scuola… .....................................……………</w:t>
      </w:r>
      <w:proofErr w:type="gramStart"/>
      <w:r w:rsidRPr="001442AB">
        <w:rPr>
          <w:sz w:val="24"/>
          <w:szCs w:val="24"/>
        </w:rPr>
        <w:t>…….</w:t>
      </w:r>
      <w:proofErr w:type="gramEnd"/>
      <w:r w:rsidRPr="001442AB">
        <w:rPr>
          <w:sz w:val="24"/>
          <w:szCs w:val="24"/>
        </w:rPr>
        <w:t>.(indicare la scuola italiana) in collaborazione con la/le classe/i della scuola</w:t>
      </w:r>
      <w:r w:rsidRPr="001442AB">
        <w:rPr>
          <w:sz w:val="24"/>
          <w:szCs w:val="24"/>
        </w:rPr>
        <w:tab/>
        <w:t>(indicare la scuola europea), per la partecipazione al concorso “Porte d’Europa”.</w:t>
      </w:r>
    </w:p>
    <w:p w14:paraId="333009A9" w14:textId="77777777" w:rsidR="001442AB" w:rsidRPr="001442AB" w:rsidRDefault="001442AB" w:rsidP="00C37AF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Si attesta che, per la realizzazione dell’opera, le classi hanno realizzato percorsi laboratoriali e formativi della durata complessiva di ore (almeno 10).</w:t>
      </w:r>
    </w:p>
    <w:p w14:paraId="54EF578F" w14:textId="3BEAC6D1" w:rsidR="001442AB" w:rsidRPr="001442AB" w:rsidRDefault="001442AB" w:rsidP="00C37AF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Si assicura la partecipazione della scuola …………………</w:t>
      </w:r>
      <w:r w:rsidR="00D135AD">
        <w:rPr>
          <w:sz w:val="24"/>
          <w:szCs w:val="24"/>
        </w:rPr>
        <w:t>………</w:t>
      </w:r>
      <w:proofErr w:type="gramStart"/>
      <w:r w:rsidR="00D135AD">
        <w:rPr>
          <w:sz w:val="24"/>
          <w:szCs w:val="24"/>
        </w:rPr>
        <w:t>…….</w:t>
      </w:r>
      <w:proofErr w:type="gramEnd"/>
      <w:r w:rsidR="00D135AD">
        <w:rPr>
          <w:sz w:val="24"/>
          <w:szCs w:val="24"/>
        </w:rPr>
        <w:t>.</w:t>
      </w:r>
      <w:r w:rsidRPr="001442AB">
        <w:rPr>
          <w:sz w:val="24"/>
          <w:szCs w:val="24"/>
        </w:rPr>
        <w:t>(indicare la scuola italiana) e della scuola………</w:t>
      </w:r>
      <w:r w:rsidR="00D135AD">
        <w:rPr>
          <w:sz w:val="24"/>
          <w:szCs w:val="24"/>
        </w:rPr>
        <w:t>…………………………</w:t>
      </w:r>
      <w:r w:rsidRPr="001442AB">
        <w:rPr>
          <w:sz w:val="24"/>
          <w:szCs w:val="24"/>
        </w:rPr>
        <w:t xml:space="preserve">(indicare la scuola europea), nel caso in cui l’opera venga selezionata, </w:t>
      </w:r>
      <w:r w:rsidR="005D285F">
        <w:rPr>
          <w:sz w:val="24"/>
          <w:szCs w:val="24"/>
        </w:rPr>
        <w:t xml:space="preserve">verrà invitata una </w:t>
      </w:r>
      <w:r w:rsidRPr="001442AB">
        <w:rPr>
          <w:sz w:val="24"/>
          <w:szCs w:val="24"/>
        </w:rPr>
        <w:t xml:space="preserve">delegazione </w:t>
      </w:r>
      <w:r w:rsidR="005D285F">
        <w:rPr>
          <w:sz w:val="24"/>
          <w:szCs w:val="24"/>
        </w:rPr>
        <w:t>dell’istituto</w:t>
      </w:r>
      <w:r w:rsidRPr="001442AB">
        <w:rPr>
          <w:sz w:val="24"/>
          <w:szCs w:val="24"/>
        </w:rPr>
        <w:t xml:space="preserve"> alle giornate formative che si terranno a Lampedusa dal 30 settembre al 3 ottobre 20</w:t>
      </w:r>
      <w:r w:rsidR="00D135AD">
        <w:rPr>
          <w:sz w:val="24"/>
          <w:szCs w:val="24"/>
        </w:rPr>
        <w:t>22</w:t>
      </w:r>
      <w:r w:rsidRPr="001442AB">
        <w:rPr>
          <w:sz w:val="24"/>
          <w:szCs w:val="24"/>
        </w:rPr>
        <w:t>, nonché la realizzazione di laboratori sul tema e di iniziative di disseminazione.</w:t>
      </w:r>
    </w:p>
    <w:p w14:paraId="7CFEE781" w14:textId="77777777" w:rsidR="001442AB" w:rsidRPr="001442AB" w:rsidRDefault="001442AB" w:rsidP="00C37AF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Si ringrazia per l'attenzione.</w:t>
      </w:r>
    </w:p>
    <w:p w14:paraId="5A0448E8" w14:textId="77777777" w:rsidR="001442AB" w:rsidRPr="001442AB" w:rsidRDefault="001442AB" w:rsidP="001442A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716DCEA9" w14:textId="77777777" w:rsidR="001442AB" w:rsidRPr="001442AB" w:rsidRDefault="001442AB" w:rsidP="001442A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C9E1631" w14:textId="77777777"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Firma del Dirigente Scolastico</w:t>
      </w:r>
    </w:p>
    <w:p w14:paraId="77C625BF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7A30953" w14:textId="77777777" w:rsidR="00562349" w:rsidRDefault="00562349" w:rsidP="00562349">
      <w:pPr>
        <w:pStyle w:val="Default"/>
      </w:pPr>
    </w:p>
    <w:p w14:paraId="14A96F3A" w14:textId="0A26A6D1" w:rsidR="007B2AF8" w:rsidRDefault="00C37AF3" w:rsidP="00C37AF3">
      <w:pPr>
        <w:pStyle w:val="Default"/>
        <w:tabs>
          <w:tab w:val="left" w:pos="6795"/>
        </w:tabs>
      </w:pPr>
      <w:r>
        <w:tab/>
        <w:t>_______________________</w:t>
      </w:r>
    </w:p>
    <w:p w14:paraId="431CAEC8" w14:textId="77777777" w:rsidR="007B2AF8" w:rsidRDefault="007B2AF8" w:rsidP="00562349">
      <w:pPr>
        <w:pStyle w:val="Default"/>
      </w:pPr>
    </w:p>
    <w:p w14:paraId="3E69F6AA" w14:textId="77777777" w:rsidR="007B2AF8" w:rsidRDefault="007B2AF8" w:rsidP="00562349">
      <w:pPr>
        <w:pStyle w:val="Default"/>
      </w:pPr>
    </w:p>
    <w:p w14:paraId="0228A098" w14:textId="77777777" w:rsidR="007B2AF8" w:rsidRDefault="007B2AF8" w:rsidP="00562349">
      <w:pPr>
        <w:pStyle w:val="Default"/>
      </w:pPr>
    </w:p>
    <w:p w14:paraId="76FFCB93" w14:textId="77777777" w:rsidR="007B2AF8" w:rsidRDefault="007B2AF8" w:rsidP="00562349">
      <w:pPr>
        <w:pStyle w:val="Default"/>
      </w:pPr>
    </w:p>
    <w:p w14:paraId="4E31BE10" w14:textId="77777777" w:rsidR="007B2AF8" w:rsidRDefault="007B2AF8" w:rsidP="00562349">
      <w:pPr>
        <w:pStyle w:val="Default"/>
      </w:pPr>
    </w:p>
    <w:p w14:paraId="655548CC" w14:textId="77777777" w:rsidR="007B2AF8" w:rsidRDefault="007B2AF8" w:rsidP="00562349">
      <w:pPr>
        <w:pStyle w:val="Default"/>
      </w:pPr>
    </w:p>
    <w:p w14:paraId="13D6A3E9" w14:textId="77777777" w:rsidR="007B2AF8" w:rsidRPr="00CD1A42" w:rsidRDefault="007B2AF8" w:rsidP="007B2A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D1A42">
        <w:rPr>
          <w:b/>
          <w:sz w:val="24"/>
          <w:szCs w:val="24"/>
        </w:rPr>
        <w:t>ALLEGATO B</w:t>
      </w:r>
    </w:p>
    <w:p w14:paraId="2C5AE768" w14:textId="77777777" w:rsidR="007B2AF8" w:rsidRPr="00CD1A42" w:rsidRDefault="007B2AF8" w:rsidP="007B2A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366C3861" w14:textId="77777777" w:rsidR="007B2AF8" w:rsidRPr="00CD1A42" w:rsidRDefault="007B2AF8" w:rsidP="007B2A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D1A42">
        <w:rPr>
          <w:b/>
          <w:sz w:val="24"/>
          <w:szCs w:val="24"/>
        </w:rPr>
        <w:t>SCHEDA DI PROGETTO</w:t>
      </w:r>
    </w:p>
    <w:p w14:paraId="70BBB288" w14:textId="021A3BC0" w:rsidR="007B2AF8" w:rsidRPr="00CD1A42" w:rsidRDefault="007B2AF8" w:rsidP="007B2A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D1A42">
        <w:rPr>
          <w:b/>
          <w:sz w:val="24"/>
          <w:szCs w:val="24"/>
        </w:rPr>
        <w:t>(da inviare unitamente all’elaborato per il concorso “</w:t>
      </w:r>
      <w:r w:rsidR="00D135AD">
        <w:rPr>
          <w:b/>
          <w:sz w:val="24"/>
          <w:szCs w:val="24"/>
        </w:rPr>
        <w:t>Porte d’Europa</w:t>
      </w:r>
      <w:r w:rsidRPr="00CD1A42">
        <w:rPr>
          <w:b/>
          <w:sz w:val="24"/>
          <w:szCs w:val="24"/>
        </w:rPr>
        <w:t>”)</w:t>
      </w:r>
    </w:p>
    <w:p w14:paraId="6BBD0EAE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EE90C0A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D7FCBF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Istituzione scolastica </w:t>
      </w:r>
      <w:proofErr w:type="gramStart"/>
      <w:r w:rsidRPr="00CD1A42">
        <w:rPr>
          <w:sz w:val="24"/>
          <w:szCs w:val="24"/>
        </w:rPr>
        <w:t xml:space="preserve">italiana:  </w:t>
      </w:r>
      <w:r w:rsidRPr="00CD1A42">
        <w:rPr>
          <w:sz w:val="24"/>
          <w:szCs w:val="24"/>
        </w:rPr>
        <w:tab/>
      </w:r>
      <w:proofErr w:type="gramEnd"/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 Regione: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0AC00DD6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Città: </w:t>
      </w:r>
      <w:r w:rsidRPr="00CD1A42">
        <w:rPr>
          <w:sz w:val="24"/>
          <w:szCs w:val="24"/>
        </w:rPr>
        <w:tab/>
      </w:r>
    </w:p>
    <w:p w14:paraId="04DF7515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Provincia: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</w:t>
      </w:r>
    </w:p>
    <w:p w14:paraId="0B9B4BCC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Via: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>CAP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Città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5FB7882E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Tel.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>e-mail: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</w:t>
      </w:r>
    </w:p>
    <w:p w14:paraId="1EF039F5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Autore/i – Autrice/i: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00EC3F67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Classe: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Sezione: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02490C44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Docente referente del progetto:  </w:t>
      </w:r>
      <w:r w:rsidRPr="00CD1A42">
        <w:rPr>
          <w:sz w:val="24"/>
          <w:szCs w:val="24"/>
        </w:rPr>
        <w:tab/>
        <w:t xml:space="preserve"> </w:t>
      </w:r>
    </w:p>
    <w:p w14:paraId="476848DF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Riferimenti telefonici: </w:t>
      </w:r>
      <w:r w:rsidRPr="00CD1A42">
        <w:rPr>
          <w:sz w:val="24"/>
          <w:szCs w:val="24"/>
        </w:rPr>
        <w:tab/>
        <w:t xml:space="preserve"> </w:t>
      </w:r>
    </w:p>
    <w:p w14:paraId="06C072E2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e-mail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2004077E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5A039E0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ED91CB0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Istituzione scolastica </w:t>
      </w:r>
      <w:proofErr w:type="gramStart"/>
      <w:r w:rsidRPr="00CD1A42">
        <w:rPr>
          <w:sz w:val="24"/>
          <w:szCs w:val="24"/>
        </w:rPr>
        <w:t xml:space="preserve">europea:  </w:t>
      </w:r>
      <w:r w:rsidRPr="00CD1A42">
        <w:rPr>
          <w:sz w:val="24"/>
          <w:szCs w:val="24"/>
        </w:rPr>
        <w:tab/>
      </w:r>
      <w:proofErr w:type="gramEnd"/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Città: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6A2E95BA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Stato:  </w:t>
      </w:r>
      <w:r w:rsidRPr="00CD1A42">
        <w:rPr>
          <w:sz w:val="24"/>
          <w:szCs w:val="24"/>
        </w:rPr>
        <w:tab/>
      </w:r>
    </w:p>
    <w:p w14:paraId="18330246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e-mail: </w:t>
      </w:r>
      <w:r w:rsidRPr="00CD1A42">
        <w:rPr>
          <w:sz w:val="24"/>
          <w:szCs w:val="24"/>
        </w:rPr>
        <w:tab/>
      </w:r>
    </w:p>
    <w:p w14:paraId="77EAFB0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Autore/i – Autrice/i: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</w:t>
      </w:r>
      <w:r w:rsidRPr="00CD1A42">
        <w:rPr>
          <w:sz w:val="24"/>
          <w:szCs w:val="24"/>
        </w:rPr>
        <w:tab/>
      </w:r>
    </w:p>
    <w:p w14:paraId="0CAC9C27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Classe: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Sezione: </w:t>
      </w:r>
      <w:r w:rsidRPr="00CD1A42">
        <w:rPr>
          <w:sz w:val="24"/>
          <w:szCs w:val="24"/>
        </w:rPr>
        <w:tab/>
      </w:r>
    </w:p>
    <w:p w14:paraId="54EF3399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Docente referente del progetto:  </w:t>
      </w:r>
      <w:r w:rsidRPr="00CD1A42">
        <w:rPr>
          <w:sz w:val="24"/>
          <w:szCs w:val="24"/>
        </w:rPr>
        <w:tab/>
        <w:t xml:space="preserve"> 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779B4D98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Riferimenti telefonici: </w:t>
      </w:r>
      <w:r w:rsidRPr="00CD1A42">
        <w:rPr>
          <w:sz w:val="24"/>
          <w:szCs w:val="24"/>
        </w:rPr>
        <w:tab/>
        <w:t xml:space="preserve"> </w:t>
      </w:r>
    </w:p>
    <w:p w14:paraId="1BFCB855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e-mail:</w:t>
      </w:r>
    </w:p>
    <w:p w14:paraId="49384EF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039915A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Descrizione del percorso laboratoriale e/o formativo propedeutico alla realizzazione dell’opera (massimo 3.000 battute):</w:t>
      </w:r>
    </w:p>
    <w:p w14:paraId="0B89F1B4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60A4F39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48E0677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79AC505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78516B9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7C5A31B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Titolo dell’opera: </w:t>
      </w:r>
      <w:r w:rsidRPr="00CD1A42">
        <w:rPr>
          <w:sz w:val="24"/>
          <w:szCs w:val="24"/>
        </w:rPr>
        <w:tab/>
      </w:r>
    </w:p>
    <w:p w14:paraId="040F0BDE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046FAF2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Breve descrizione dell’opera (massimo 20 righe)</w:t>
      </w:r>
    </w:p>
    <w:p w14:paraId="4E15F1B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AE64D6C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0350991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Presentazione (in lingua inglese, massimo 300 parole)</w:t>
      </w:r>
    </w:p>
    <w:p w14:paraId="7DBCD7A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0A991DC" w14:textId="77777777" w:rsidR="007B2AF8" w:rsidRPr="00CD1A42" w:rsidRDefault="007B2AF8" w:rsidP="007B2AF8"/>
    <w:p w14:paraId="144D7253" w14:textId="77777777" w:rsidR="007B2AF8" w:rsidRDefault="007B2AF8" w:rsidP="00562349">
      <w:pPr>
        <w:pStyle w:val="Default"/>
      </w:pPr>
    </w:p>
    <w:sectPr w:rsidR="007B2AF8" w:rsidSect="009475A9">
      <w:headerReference w:type="default" r:id="rId7"/>
      <w:pgSz w:w="11907" w:h="16840"/>
      <w:pgMar w:top="567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D6D25" w14:textId="77777777" w:rsidR="00B94D97" w:rsidRDefault="00B94D97">
      <w:r>
        <w:separator/>
      </w:r>
    </w:p>
  </w:endnote>
  <w:endnote w:type="continuationSeparator" w:id="0">
    <w:p w14:paraId="4920CC28" w14:textId="77777777" w:rsidR="00B94D97" w:rsidRDefault="00B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6C8F7" w14:textId="77777777" w:rsidR="00B94D97" w:rsidRDefault="00B94D97">
      <w:r>
        <w:separator/>
      </w:r>
    </w:p>
  </w:footnote>
  <w:footnote w:type="continuationSeparator" w:id="0">
    <w:p w14:paraId="6DFC95DF" w14:textId="77777777" w:rsidR="00B94D97" w:rsidRDefault="00B9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2B21" w14:textId="77777777" w:rsidR="00844202" w:rsidRPr="00844202" w:rsidRDefault="00844202" w:rsidP="00844202">
    <w:pPr>
      <w:widowControl w:val="0"/>
      <w:overflowPunct/>
      <w:adjustRightInd/>
      <w:jc w:val="center"/>
      <w:textAlignment w:val="auto"/>
      <w:rPr>
        <w:rFonts w:ascii="BernhardTango BT" w:hAnsi="BernhardTango BT"/>
        <w:b/>
        <w:i/>
        <w:sz w:val="32"/>
        <w:szCs w:val="22"/>
        <w:lang w:bidi="it-IT"/>
      </w:rPr>
    </w:pPr>
    <w:r w:rsidRPr="00844202">
      <w:rPr>
        <w:rFonts w:ascii="BernhardTango BT" w:hAnsi="BernhardTango BT"/>
        <w:b/>
        <w:i/>
        <w:noProof/>
        <w:sz w:val="32"/>
        <w:szCs w:val="22"/>
      </w:rPr>
      <w:drawing>
        <wp:inline distT="0" distB="0" distL="0" distR="0" wp14:anchorId="7FDCE620" wp14:editId="58754F90">
          <wp:extent cx="590550" cy="676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4B57B8" w14:textId="77777777" w:rsidR="00844202" w:rsidRPr="00844202" w:rsidRDefault="00844202" w:rsidP="00844202">
    <w:pPr>
      <w:widowControl w:val="0"/>
      <w:overflowPunct/>
      <w:adjustRightInd/>
      <w:jc w:val="center"/>
      <w:textAlignment w:val="auto"/>
      <w:rPr>
        <w:rFonts w:ascii="English111 Adagio BT" w:hAnsi="English111 Adagio BT"/>
        <w:b/>
        <w:i/>
        <w:sz w:val="60"/>
        <w:szCs w:val="60"/>
        <w:lang w:bidi="it-IT"/>
      </w:rPr>
    </w:pPr>
    <w:bookmarkStart w:id="0" w:name="OLE_LINK1"/>
    <w:bookmarkStart w:id="1" w:name="OLE_LINK2"/>
    <w:bookmarkStart w:id="2" w:name="OLE_LINK3"/>
    <w:r w:rsidRPr="00844202">
      <w:rPr>
        <w:rFonts w:ascii="English111 Adagio BT" w:hAnsi="English111 Adagio BT"/>
        <w:b/>
        <w:i/>
        <w:sz w:val="60"/>
        <w:szCs w:val="60"/>
        <w:lang w:bidi="it-IT"/>
      </w:rPr>
      <w:t>Ministero dell’Istruzione</w:t>
    </w:r>
  </w:p>
  <w:bookmarkEnd w:id="0"/>
  <w:bookmarkEnd w:id="1"/>
  <w:bookmarkEnd w:id="2"/>
  <w:p w14:paraId="0D7119AB" w14:textId="77777777" w:rsidR="00844202" w:rsidRPr="00844202" w:rsidRDefault="00844202" w:rsidP="00844202">
    <w:pPr>
      <w:widowControl w:val="0"/>
      <w:tabs>
        <w:tab w:val="left" w:pos="1985"/>
      </w:tabs>
      <w:overflowPunct/>
      <w:adjustRightInd/>
      <w:jc w:val="center"/>
      <w:textAlignment w:val="auto"/>
      <w:rPr>
        <w:rFonts w:ascii="English111 Adagio BT" w:hAnsi="English111 Adagio BT"/>
        <w:sz w:val="32"/>
        <w:szCs w:val="32"/>
        <w:lang w:bidi="it-IT"/>
      </w:rPr>
    </w:pPr>
    <w:r w:rsidRPr="00844202">
      <w:rPr>
        <w:rFonts w:ascii="English111 Adagio BT" w:hAnsi="English111 Adagio BT"/>
        <w:sz w:val="32"/>
        <w:szCs w:val="32"/>
        <w:lang w:bidi="it-IT"/>
      </w:rPr>
      <w:t>Dipartimento per le risorse umane, finanziarie e strumentali</w:t>
    </w:r>
  </w:p>
  <w:p w14:paraId="46F27735" w14:textId="77777777" w:rsidR="009475A9" w:rsidRPr="00844202" w:rsidRDefault="009475A9" w:rsidP="008442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A0C44"/>
    <w:multiLevelType w:val="hybridMultilevel"/>
    <w:tmpl w:val="7E04041E"/>
    <w:lvl w:ilvl="0" w:tplc="98020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95E9C"/>
    <w:multiLevelType w:val="hybridMultilevel"/>
    <w:tmpl w:val="955C67B6"/>
    <w:lvl w:ilvl="0" w:tplc="BCEC5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1E"/>
    <w:rsid w:val="0000292A"/>
    <w:rsid w:val="000063B4"/>
    <w:rsid w:val="00036D27"/>
    <w:rsid w:val="00040EE8"/>
    <w:rsid w:val="00051164"/>
    <w:rsid w:val="00070A80"/>
    <w:rsid w:val="0007734E"/>
    <w:rsid w:val="00086836"/>
    <w:rsid w:val="000953B2"/>
    <w:rsid w:val="000A3C90"/>
    <w:rsid w:val="000D7266"/>
    <w:rsid w:val="000E2809"/>
    <w:rsid w:val="00100E90"/>
    <w:rsid w:val="001178AB"/>
    <w:rsid w:val="0012387D"/>
    <w:rsid w:val="00124EA8"/>
    <w:rsid w:val="0014411A"/>
    <w:rsid w:val="001442AB"/>
    <w:rsid w:val="001664D1"/>
    <w:rsid w:val="001716B0"/>
    <w:rsid w:val="00176606"/>
    <w:rsid w:val="0019565E"/>
    <w:rsid w:val="001A12BE"/>
    <w:rsid w:val="001B6568"/>
    <w:rsid w:val="001D569A"/>
    <w:rsid w:val="002150AA"/>
    <w:rsid w:val="00251EFA"/>
    <w:rsid w:val="00254530"/>
    <w:rsid w:val="00276FA7"/>
    <w:rsid w:val="00280E62"/>
    <w:rsid w:val="00350BB7"/>
    <w:rsid w:val="00375127"/>
    <w:rsid w:val="00385AA1"/>
    <w:rsid w:val="003F0E97"/>
    <w:rsid w:val="0040268A"/>
    <w:rsid w:val="00412D67"/>
    <w:rsid w:val="004172C1"/>
    <w:rsid w:val="00421BD9"/>
    <w:rsid w:val="00431BD2"/>
    <w:rsid w:val="00444B20"/>
    <w:rsid w:val="00447665"/>
    <w:rsid w:val="004945A1"/>
    <w:rsid w:val="00494B68"/>
    <w:rsid w:val="004A3ED9"/>
    <w:rsid w:val="004D0D5C"/>
    <w:rsid w:val="0051159A"/>
    <w:rsid w:val="005375B3"/>
    <w:rsid w:val="00543E1E"/>
    <w:rsid w:val="00562349"/>
    <w:rsid w:val="00573D1C"/>
    <w:rsid w:val="00581B91"/>
    <w:rsid w:val="00584495"/>
    <w:rsid w:val="00591D80"/>
    <w:rsid w:val="005C582C"/>
    <w:rsid w:val="005D285F"/>
    <w:rsid w:val="005D2D5C"/>
    <w:rsid w:val="005D5463"/>
    <w:rsid w:val="005D729A"/>
    <w:rsid w:val="005E7CE9"/>
    <w:rsid w:val="0060016D"/>
    <w:rsid w:val="00606EC1"/>
    <w:rsid w:val="00617740"/>
    <w:rsid w:val="006431ED"/>
    <w:rsid w:val="006437AE"/>
    <w:rsid w:val="00644E2F"/>
    <w:rsid w:val="0065515B"/>
    <w:rsid w:val="00660FB4"/>
    <w:rsid w:val="006764C7"/>
    <w:rsid w:val="00687FBE"/>
    <w:rsid w:val="006973FE"/>
    <w:rsid w:val="006B258B"/>
    <w:rsid w:val="006C0DD8"/>
    <w:rsid w:val="006F2B88"/>
    <w:rsid w:val="00704009"/>
    <w:rsid w:val="007229AF"/>
    <w:rsid w:val="00730AA5"/>
    <w:rsid w:val="00740037"/>
    <w:rsid w:val="00743950"/>
    <w:rsid w:val="007778C8"/>
    <w:rsid w:val="00787A86"/>
    <w:rsid w:val="007B2AF8"/>
    <w:rsid w:val="007B7A42"/>
    <w:rsid w:val="007C32B6"/>
    <w:rsid w:val="007C5E80"/>
    <w:rsid w:val="007D309A"/>
    <w:rsid w:val="007E592C"/>
    <w:rsid w:val="007F2A56"/>
    <w:rsid w:val="007F55E7"/>
    <w:rsid w:val="007F7D1E"/>
    <w:rsid w:val="00821075"/>
    <w:rsid w:val="008212CC"/>
    <w:rsid w:val="00831212"/>
    <w:rsid w:val="00844202"/>
    <w:rsid w:val="0088357F"/>
    <w:rsid w:val="00885812"/>
    <w:rsid w:val="00885F92"/>
    <w:rsid w:val="008B3EE8"/>
    <w:rsid w:val="008C4AFC"/>
    <w:rsid w:val="008D02C6"/>
    <w:rsid w:val="008E2061"/>
    <w:rsid w:val="008F0C7A"/>
    <w:rsid w:val="008F6C36"/>
    <w:rsid w:val="00910AA8"/>
    <w:rsid w:val="009257AD"/>
    <w:rsid w:val="009475A9"/>
    <w:rsid w:val="009857AA"/>
    <w:rsid w:val="00993B36"/>
    <w:rsid w:val="009C3AF7"/>
    <w:rsid w:val="009F4770"/>
    <w:rsid w:val="00A02A02"/>
    <w:rsid w:val="00A611D8"/>
    <w:rsid w:val="00A616D2"/>
    <w:rsid w:val="00A8206E"/>
    <w:rsid w:val="00AD0BD7"/>
    <w:rsid w:val="00B23A7D"/>
    <w:rsid w:val="00B266B7"/>
    <w:rsid w:val="00B504A0"/>
    <w:rsid w:val="00B616C7"/>
    <w:rsid w:val="00B93A07"/>
    <w:rsid w:val="00B94329"/>
    <w:rsid w:val="00B94D97"/>
    <w:rsid w:val="00BA11AA"/>
    <w:rsid w:val="00BC2092"/>
    <w:rsid w:val="00BC5C96"/>
    <w:rsid w:val="00BC68F3"/>
    <w:rsid w:val="00C14C40"/>
    <w:rsid w:val="00C15430"/>
    <w:rsid w:val="00C2453B"/>
    <w:rsid w:val="00C321D0"/>
    <w:rsid w:val="00C37AF3"/>
    <w:rsid w:val="00C427AF"/>
    <w:rsid w:val="00C62C7C"/>
    <w:rsid w:val="00C72A76"/>
    <w:rsid w:val="00C76B30"/>
    <w:rsid w:val="00C95C8E"/>
    <w:rsid w:val="00C96134"/>
    <w:rsid w:val="00CE2B20"/>
    <w:rsid w:val="00CF0327"/>
    <w:rsid w:val="00D068D9"/>
    <w:rsid w:val="00D0785A"/>
    <w:rsid w:val="00D135AD"/>
    <w:rsid w:val="00D23E30"/>
    <w:rsid w:val="00D25905"/>
    <w:rsid w:val="00D323C7"/>
    <w:rsid w:val="00D76D82"/>
    <w:rsid w:val="00D81D17"/>
    <w:rsid w:val="00D83FEE"/>
    <w:rsid w:val="00D87465"/>
    <w:rsid w:val="00DF0CB5"/>
    <w:rsid w:val="00DF3E78"/>
    <w:rsid w:val="00E2164E"/>
    <w:rsid w:val="00E269E5"/>
    <w:rsid w:val="00E64B11"/>
    <w:rsid w:val="00E70E07"/>
    <w:rsid w:val="00E769A6"/>
    <w:rsid w:val="00EB43FB"/>
    <w:rsid w:val="00EB44FD"/>
    <w:rsid w:val="00ED143C"/>
    <w:rsid w:val="00ED3520"/>
    <w:rsid w:val="00EE11B1"/>
    <w:rsid w:val="00EF5729"/>
    <w:rsid w:val="00F04FE4"/>
    <w:rsid w:val="00F13549"/>
    <w:rsid w:val="00F36F0F"/>
    <w:rsid w:val="00F71AC1"/>
    <w:rsid w:val="00F772A0"/>
    <w:rsid w:val="00FB3570"/>
    <w:rsid w:val="00FD211A"/>
    <w:rsid w:val="00FD2B4E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2CCAD0D"/>
  <w15:docId w15:val="{8D1D704E-584B-49AD-8C72-56D4072F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2896\Dati%20applicazioni\Microsoft\Modelli\carta%20dipartimento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dipartimento nuova</Template>
  <TotalTime>1</TotalTime>
  <Pages>3</Pages>
  <Words>235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Fondi Roberta</cp:lastModifiedBy>
  <cp:revision>2</cp:revision>
  <cp:lastPrinted>2019-03-29T09:26:00Z</cp:lastPrinted>
  <dcterms:created xsi:type="dcterms:W3CDTF">2021-10-07T15:03:00Z</dcterms:created>
  <dcterms:modified xsi:type="dcterms:W3CDTF">2021-10-07T15:03:00Z</dcterms:modified>
</cp:coreProperties>
</file>